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88EE" w14:textId="77777777" w:rsidR="006E77ED" w:rsidRDefault="006A55CD" w:rsidP="00FA667C">
      <w:pPr>
        <w:spacing w:line="200" w:lineRule="exact"/>
        <w:rPr>
          <w:rFonts w:eastAsia="Arial Unicode MS"/>
          <w:lang w:val="it-IT"/>
        </w:rPr>
      </w:pPr>
      <w:r>
        <w:rPr>
          <w:noProof/>
          <w:lang w:val="it-IT"/>
        </w:rPr>
        <w:drawing>
          <wp:anchor distT="0" distB="0" distL="114300" distR="114300" simplePos="0" relativeHeight="251657728" behindDoc="1" locked="0" layoutInCell="1" allowOverlap="0" wp14:anchorId="47770CD7" wp14:editId="3D346960">
            <wp:simplePos x="0" y="0"/>
            <wp:positionH relativeFrom="column">
              <wp:posOffset>2844800</wp:posOffset>
            </wp:positionH>
            <wp:positionV relativeFrom="paragraph">
              <wp:posOffset>-3810</wp:posOffset>
            </wp:positionV>
            <wp:extent cx="429260" cy="445135"/>
            <wp:effectExtent l="0" t="0" r="0" b="0"/>
            <wp:wrapSquare wrapText="bothSides"/>
            <wp:docPr id="22" name="Immagine 20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Repub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E6F30B" w14:textId="4BFF593A" w:rsidR="006E77ED" w:rsidRDefault="006E77ED" w:rsidP="006E77ED">
      <w:pPr>
        <w:spacing w:line="200" w:lineRule="exact"/>
        <w:jc w:val="center"/>
        <w:rPr>
          <w:rFonts w:eastAsia="Arial Unicode MS"/>
          <w:lang w:val="it-IT"/>
        </w:rPr>
      </w:pPr>
    </w:p>
    <w:p w14:paraId="4806CC01" w14:textId="77777777" w:rsidR="006E77ED" w:rsidRDefault="006E77ED" w:rsidP="006E77ED">
      <w:pPr>
        <w:rPr>
          <w:rFonts w:ascii="Arial" w:hAnsi="Arial" w:cs="Arial"/>
          <w:b/>
          <w:bCs/>
          <w:i/>
          <w:iCs/>
          <w:spacing w:val="20"/>
          <w:sz w:val="24"/>
          <w:szCs w:val="24"/>
          <w:lang w:val="it-IT"/>
        </w:rPr>
      </w:pPr>
      <w:r>
        <w:rPr>
          <w:rFonts w:ascii="Arial" w:hAnsi="Arial" w:cs="Arial"/>
          <w:sz w:val="12"/>
          <w:szCs w:val="12"/>
          <w:lang w:val="it-IT"/>
        </w:rPr>
        <w:t xml:space="preserve">                             </w:t>
      </w:r>
      <w:r>
        <w:rPr>
          <w:rFonts w:ascii="Arial" w:hAnsi="Arial" w:cs="Arial"/>
          <w:sz w:val="12"/>
          <w:szCs w:val="12"/>
          <w:lang w:val="it-IT"/>
        </w:rPr>
        <w:tab/>
      </w:r>
      <w:r>
        <w:rPr>
          <w:rFonts w:ascii="Arial" w:hAnsi="Arial" w:cs="Arial"/>
          <w:sz w:val="12"/>
          <w:szCs w:val="12"/>
          <w:lang w:val="it-IT"/>
        </w:rPr>
        <w:tab/>
      </w:r>
      <w:r>
        <w:rPr>
          <w:rFonts w:ascii="Arial" w:hAnsi="Arial" w:cs="Arial"/>
          <w:sz w:val="12"/>
          <w:szCs w:val="12"/>
          <w:lang w:val="it-IT"/>
        </w:rPr>
        <w:tab/>
      </w:r>
    </w:p>
    <w:p w14:paraId="47CD287E" w14:textId="77777777" w:rsidR="006E77ED" w:rsidRPr="00B74ABF" w:rsidRDefault="006E77ED" w:rsidP="006E77ED">
      <w:pPr>
        <w:rPr>
          <w:sz w:val="8"/>
          <w:szCs w:val="8"/>
          <w:lang w:val="it-IT"/>
        </w:rPr>
      </w:pPr>
      <w:r>
        <w:rPr>
          <w:lang w:val="it-IT"/>
        </w:rPr>
        <w:t xml:space="preserve">                         </w:t>
      </w:r>
      <w:r>
        <w:rPr>
          <w:lang w:val="it-IT"/>
        </w:rPr>
        <w:tab/>
      </w:r>
      <w:r>
        <w:rPr>
          <w:lang w:val="it-IT"/>
        </w:rPr>
        <w:tab/>
      </w:r>
    </w:p>
    <w:p w14:paraId="2497335B" w14:textId="77777777" w:rsidR="006E77ED" w:rsidRDefault="006E77ED" w:rsidP="006E77ED">
      <w:pPr>
        <w:jc w:val="center"/>
        <w:rPr>
          <w:rFonts w:eastAsia="Arial Unicode MS"/>
          <w:lang w:val="it-IT"/>
        </w:rPr>
      </w:pPr>
      <w:r>
        <w:rPr>
          <w:rFonts w:eastAsia="Arial Unicode MS"/>
          <w:lang w:val="it-IT"/>
        </w:rPr>
        <w:t>Ministero dell’Istruzione, dell’Università e della Ricerca</w:t>
      </w:r>
    </w:p>
    <w:p w14:paraId="5799EBC5" w14:textId="77777777" w:rsidR="006E77ED" w:rsidRDefault="006E77ED" w:rsidP="00F46924">
      <w:pPr>
        <w:spacing w:before="20" w:line="200" w:lineRule="exact"/>
        <w:jc w:val="center"/>
        <w:rPr>
          <w:rFonts w:eastAsia="Arial Unicode MS"/>
          <w:sz w:val="18"/>
          <w:szCs w:val="18"/>
          <w:lang w:val="it-IT"/>
        </w:rPr>
      </w:pPr>
      <w:r>
        <w:rPr>
          <w:rFonts w:eastAsia="Arial Unicode MS"/>
          <w:sz w:val="18"/>
          <w:szCs w:val="18"/>
          <w:lang w:val="it-IT"/>
        </w:rPr>
        <w:t>Ufficio Scolastico Regionale per il Lazio</w:t>
      </w:r>
    </w:p>
    <w:p w14:paraId="46F6C9DF" w14:textId="77777777" w:rsidR="006E77ED" w:rsidRDefault="006E77ED" w:rsidP="006E77ED">
      <w:pPr>
        <w:pStyle w:val="Intestazione"/>
        <w:jc w:val="center"/>
        <w:rPr>
          <w:rFonts w:ascii="Century Gothic" w:eastAsia="Arial Unicode MS" w:hAnsi="Century Gothic" w:cs="Century Gothic"/>
          <w:sz w:val="26"/>
          <w:szCs w:val="26"/>
          <w:lang w:val="it-IT"/>
        </w:rPr>
      </w:pPr>
      <w:r>
        <w:rPr>
          <w:rFonts w:ascii="Century Gothic" w:eastAsia="Arial Unicode MS" w:hAnsi="Century Gothic" w:cs="Century Gothic"/>
          <w:sz w:val="24"/>
          <w:szCs w:val="24"/>
          <w:lang w:val="it-IT"/>
        </w:rPr>
        <w:t xml:space="preserve">   </w:t>
      </w:r>
      <w:r>
        <w:rPr>
          <w:rFonts w:ascii="Century Gothic" w:eastAsia="Arial Unicode MS" w:hAnsi="Century Gothic" w:cs="Century Gothic"/>
          <w:sz w:val="26"/>
          <w:szCs w:val="26"/>
          <w:lang w:val="it-IT"/>
        </w:rPr>
        <w:t>LICEO SCIENTIFICO STATALE “ASCANIO LANDI”</w:t>
      </w:r>
    </w:p>
    <w:p w14:paraId="04AB39AC" w14:textId="77777777" w:rsidR="006E77ED" w:rsidRDefault="002359BE" w:rsidP="006E77ED">
      <w:pPr>
        <w:pStyle w:val="Intestazione"/>
        <w:tabs>
          <w:tab w:val="clear" w:pos="4819"/>
          <w:tab w:val="clear" w:pos="9638"/>
        </w:tabs>
        <w:jc w:val="center"/>
        <w:rPr>
          <w:rFonts w:ascii="Century Gothic" w:eastAsia="Arial Unicode MS" w:hAnsi="Century Gothic"/>
          <w:sz w:val="26"/>
          <w:szCs w:val="26"/>
          <w:lang w:val="it-IT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CB9AACB">
                <wp:simplePos x="0" y="0"/>
                <wp:positionH relativeFrom="column">
                  <wp:posOffset>-405130</wp:posOffset>
                </wp:positionH>
                <wp:positionV relativeFrom="paragraph">
                  <wp:posOffset>67944</wp:posOffset>
                </wp:positionV>
                <wp:extent cx="6924040" cy="0"/>
                <wp:effectExtent l="0" t="0" r="0" b="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24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DDB0F" id="Connettore 1 4" o:spid="_x0000_s1026" style="position:absolute;z-index:2516567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1.9pt,5.35pt" to="513.3pt,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">
                <o:lock v:ext="edit" shapetype="f"/>
              </v:line>
            </w:pict>
          </mc:Fallback>
        </mc:AlternateContent>
      </w:r>
    </w:p>
    <w:p w14:paraId="37D01DCD" w14:textId="77777777" w:rsidR="006E77ED" w:rsidRPr="00F46924" w:rsidRDefault="006E77ED" w:rsidP="006E77ED">
      <w:pPr>
        <w:pStyle w:val="Intestazione"/>
        <w:jc w:val="center"/>
        <w:rPr>
          <w:rFonts w:ascii="Century Gothic" w:eastAsia="Arial Unicode MS" w:hAnsi="Century Gothic"/>
          <w:sz w:val="16"/>
          <w:szCs w:val="16"/>
          <w:lang w:val="it-IT"/>
        </w:rPr>
      </w:pPr>
      <w:r w:rsidRPr="00F46924">
        <w:rPr>
          <w:rFonts w:ascii="Century Gothic" w:hAnsi="Century Gothic" w:cs="Century Gothic"/>
          <w:sz w:val="16"/>
          <w:szCs w:val="16"/>
          <w:lang w:val="it-IT"/>
        </w:rPr>
        <w:t>Via Salvo D’Acquisto, 61 - 00049 Velletri (Roma) - Tel. 06121125780 - Fax 069626943 – C.F. 95018790584</w:t>
      </w:r>
    </w:p>
    <w:p w14:paraId="461422A8" w14:textId="6B2D25A0" w:rsidR="006E77ED" w:rsidRDefault="006E77ED" w:rsidP="006E77ED">
      <w:pPr>
        <w:pStyle w:val="Titolo2"/>
        <w:jc w:val="center"/>
        <w:rPr>
          <w:rFonts w:ascii="Century Gothic" w:hAnsi="Century Gothic" w:cs="Century Gothic"/>
          <w:b w:val="0"/>
          <w:sz w:val="16"/>
          <w:szCs w:val="16"/>
        </w:rPr>
      </w:pPr>
      <w:r w:rsidRPr="00F46924">
        <w:rPr>
          <w:rFonts w:ascii="Century Gothic" w:hAnsi="Century Gothic" w:cs="Century Gothic"/>
          <w:b w:val="0"/>
          <w:sz w:val="16"/>
          <w:szCs w:val="16"/>
        </w:rPr>
        <w:t xml:space="preserve">Sito web: </w:t>
      </w:r>
      <w:hyperlink r:id="rId9" w:history="1">
        <w:r w:rsidR="00E9135B" w:rsidRPr="00A808C9">
          <w:rPr>
            <w:rStyle w:val="Collegamentoipertestuale"/>
            <w:rFonts w:asciiTheme="majorHAnsi" w:hAnsiTheme="majorHAnsi" w:cstheme="majorHAnsi"/>
            <w:b w:val="0"/>
            <w:bCs/>
            <w:sz w:val="20"/>
          </w:rPr>
          <w:t>www.liceolandi.edu.it</w:t>
        </w:r>
      </w:hyperlink>
      <w:r w:rsidR="00E9135B">
        <w:rPr>
          <w:rFonts w:asciiTheme="majorHAnsi" w:hAnsiTheme="majorHAnsi" w:cstheme="majorHAnsi"/>
          <w:b w:val="0"/>
          <w:bCs/>
          <w:sz w:val="20"/>
        </w:rPr>
        <w:t xml:space="preserve"> </w:t>
      </w:r>
      <w:r w:rsidRPr="00F46924">
        <w:rPr>
          <w:rFonts w:ascii="Century Gothic" w:hAnsi="Century Gothic" w:cs="Century Gothic"/>
          <w:b w:val="0"/>
          <w:sz w:val="16"/>
          <w:szCs w:val="16"/>
        </w:rPr>
        <w:t xml:space="preserve">- E-mail: </w:t>
      </w:r>
      <w:hyperlink r:id="rId10" w:history="1">
        <w:r w:rsidRPr="00F46924">
          <w:rPr>
            <w:rStyle w:val="Collegamentoipertestuale"/>
            <w:rFonts w:ascii="Century Gothic" w:hAnsi="Century Gothic" w:cs="Century Gothic"/>
            <w:b w:val="0"/>
            <w:sz w:val="16"/>
            <w:szCs w:val="16"/>
          </w:rPr>
          <w:t>rmps320009@istruzione.it</w:t>
        </w:r>
      </w:hyperlink>
      <w:r w:rsidRPr="00F46924">
        <w:rPr>
          <w:rFonts w:ascii="Century Gothic" w:hAnsi="Century Gothic" w:cs="Century Gothic"/>
          <w:b w:val="0"/>
          <w:sz w:val="16"/>
          <w:szCs w:val="16"/>
        </w:rPr>
        <w:t xml:space="preserve"> – </w:t>
      </w:r>
      <w:r w:rsidRPr="00F46924">
        <w:rPr>
          <w:rFonts w:ascii="Century Gothic" w:eastAsia="Arial Unicode MS" w:hAnsi="Century Gothic" w:cs="Century Gothic"/>
          <w:b w:val="0"/>
          <w:sz w:val="16"/>
          <w:szCs w:val="16"/>
        </w:rPr>
        <w:t xml:space="preserve">P.E.C.: </w:t>
      </w:r>
      <w:hyperlink r:id="rId11" w:history="1">
        <w:r w:rsidRPr="00F46924">
          <w:rPr>
            <w:rStyle w:val="Collegamentoipertestuale"/>
            <w:rFonts w:ascii="Century Gothic" w:eastAsia="Arial Unicode MS" w:hAnsi="Century Gothic" w:cs="Century Gothic"/>
            <w:b w:val="0"/>
            <w:sz w:val="16"/>
            <w:szCs w:val="16"/>
          </w:rPr>
          <w:t>rmps320009@pec.istruzione.it</w:t>
        </w:r>
      </w:hyperlink>
      <w:r w:rsidRPr="00F46924">
        <w:rPr>
          <w:rFonts w:ascii="Century Gothic" w:hAnsi="Century Gothic" w:cs="Century Gothic"/>
          <w:b w:val="0"/>
          <w:sz w:val="16"/>
          <w:szCs w:val="16"/>
        </w:rPr>
        <w:t xml:space="preserve"> </w:t>
      </w:r>
    </w:p>
    <w:p w14:paraId="0D825110" w14:textId="77777777" w:rsidR="00AC789B" w:rsidRDefault="00AC789B" w:rsidP="00AC789B">
      <w:pPr>
        <w:rPr>
          <w:lang w:val="it-IT"/>
        </w:rPr>
      </w:pPr>
    </w:p>
    <w:p w14:paraId="5B6C97F8" w14:textId="77777777" w:rsidR="005C7A2F" w:rsidRDefault="005C7A2F" w:rsidP="00AC789B">
      <w:pPr>
        <w:rPr>
          <w:rFonts w:ascii="Century Gothic" w:hAnsi="Century Gothic"/>
          <w:lang w:val="it-IT"/>
        </w:rPr>
      </w:pPr>
    </w:p>
    <w:p w14:paraId="700EF808" w14:textId="77777777" w:rsidR="00D07708" w:rsidRDefault="00D07708" w:rsidP="00AC789B">
      <w:pPr>
        <w:rPr>
          <w:rFonts w:ascii="Century Gothic" w:hAnsi="Century Gothic"/>
          <w:lang w:val="it-IT"/>
        </w:rPr>
      </w:pPr>
    </w:p>
    <w:p w14:paraId="094E3D2D" w14:textId="77777777" w:rsidR="00D07708" w:rsidRPr="009F53D4" w:rsidRDefault="00D07708" w:rsidP="00AC789B">
      <w:pPr>
        <w:rPr>
          <w:rFonts w:ascii="Century Gothic" w:hAnsi="Century Gothic"/>
          <w:lang w:val="it-IT"/>
        </w:rPr>
      </w:pPr>
    </w:p>
    <w:p w14:paraId="198D9AFA" w14:textId="77777777" w:rsidR="00D07708" w:rsidRPr="00E9135B" w:rsidRDefault="00D07708" w:rsidP="00D07708">
      <w:pPr>
        <w:jc w:val="right"/>
        <w:rPr>
          <w:rFonts w:ascii="Century Gothic" w:hAnsi="Century Gothic"/>
          <w:b/>
          <w:i/>
          <w:sz w:val="22"/>
          <w:szCs w:val="22"/>
          <w:lang w:val="it-IT"/>
        </w:rPr>
      </w:pPr>
      <w:r w:rsidRPr="00E9135B">
        <w:rPr>
          <w:rFonts w:ascii="Century Gothic" w:hAnsi="Century Gothic"/>
          <w:b/>
          <w:i/>
          <w:sz w:val="22"/>
          <w:szCs w:val="22"/>
          <w:lang w:val="it-IT"/>
        </w:rPr>
        <w:t>Al Dirigente Scolastico</w:t>
      </w:r>
    </w:p>
    <w:p w14:paraId="687F2210" w14:textId="77777777" w:rsidR="00D07708" w:rsidRPr="00E9135B" w:rsidRDefault="00D07708" w:rsidP="00D07708">
      <w:pPr>
        <w:jc w:val="both"/>
        <w:rPr>
          <w:rFonts w:ascii="Century Gothic" w:hAnsi="Century Gothic"/>
          <w:lang w:val="it-IT"/>
        </w:rPr>
      </w:pPr>
    </w:p>
    <w:p w14:paraId="704AB752" w14:textId="77777777" w:rsidR="00D07708" w:rsidRPr="00E9135B" w:rsidRDefault="00D07708" w:rsidP="00D07708">
      <w:pPr>
        <w:jc w:val="both"/>
        <w:rPr>
          <w:rFonts w:ascii="Century Gothic" w:hAnsi="Century Gothic"/>
          <w:lang w:val="it-IT"/>
        </w:rPr>
      </w:pPr>
    </w:p>
    <w:p w14:paraId="7D67BA20" w14:textId="77777777" w:rsidR="00D07708" w:rsidRPr="00E9135B" w:rsidRDefault="00D07708" w:rsidP="00D07708">
      <w:pPr>
        <w:jc w:val="both"/>
        <w:rPr>
          <w:rFonts w:ascii="Century Gothic" w:hAnsi="Century Gothic"/>
          <w:lang w:val="it-IT"/>
        </w:rPr>
      </w:pPr>
    </w:p>
    <w:p w14:paraId="0F5C48DA" w14:textId="77777777" w:rsidR="00D07708" w:rsidRPr="00E9135B" w:rsidRDefault="000D62FA" w:rsidP="00D07708">
      <w:pPr>
        <w:jc w:val="center"/>
        <w:rPr>
          <w:rFonts w:ascii="Century Gothic" w:hAnsi="Century Gothic"/>
          <w:b/>
          <w:smallCaps/>
          <w:sz w:val="24"/>
          <w:szCs w:val="24"/>
          <w:lang w:val="it-IT"/>
        </w:rPr>
      </w:pPr>
      <w:r w:rsidRPr="00E9135B">
        <w:rPr>
          <w:rFonts w:ascii="Century Gothic" w:hAnsi="Century Gothic"/>
          <w:b/>
          <w:smallCaps/>
          <w:sz w:val="24"/>
          <w:szCs w:val="24"/>
          <w:lang w:val="it-IT"/>
        </w:rPr>
        <w:t>RICHIESTA PARTECIPAZIONE ASSEMBLEA SINDACALE</w:t>
      </w:r>
    </w:p>
    <w:p w14:paraId="626383F9" w14:textId="77777777" w:rsidR="00D07708" w:rsidRPr="00E9135B" w:rsidRDefault="00D07708" w:rsidP="00D07708">
      <w:pPr>
        <w:jc w:val="both"/>
        <w:rPr>
          <w:rFonts w:ascii="Century Gothic" w:hAnsi="Century Gothic"/>
          <w:lang w:val="it-IT"/>
        </w:rPr>
      </w:pPr>
    </w:p>
    <w:p w14:paraId="1ECACAD0" w14:textId="77777777" w:rsidR="00D07708" w:rsidRPr="00E9135B" w:rsidRDefault="00D07708" w:rsidP="00D07708">
      <w:pPr>
        <w:jc w:val="both"/>
        <w:rPr>
          <w:rFonts w:ascii="Century Gothic" w:hAnsi="Century Gothic"/>
          <w:lang w:val="it-IT"/>
        </w:rPr>
      </w:pPr>
    </w:p>
    <w:p w14:paraId="64D361DB" w14:textId="77777777" w:rsidR="00D07708" w:rsidRPr="00E9135B" w:rsidRDefault="00D07708" w:rsidP="00D07708">
      <w:pPr>
        <w:jc w:val="both"/>
        <w:rPr>
          <w:rFonts w:ascii="Century Gothic" w:hAnsi="Century Gothic"/>
          <w:lang w:val="it-IT"/>
        </w:rPr>
      </w:pPr>
    </w:p>
    <w:p w14:paraId="1C5DF5AA" w14:textId="77777777" w:rsidR="00D07708" w:rsidRDefault="00D07708" w:rsidP="00D07708">
      <w:pPr>
        <w:pStyle w:val="Titolo1"/>
        <w:spacing w:line="360" w:lineRule="auto"/>
        <w:ind w:right="-346"/>
        <w:jc w:val="both"/>
        <w:rPr>
          <w:rFonts w:ascii="Century Gothic" w:hAnsi="Century Gothic"/>
          <w:b w:val="0"/>
          <w:szCs w:val="22"/>
        </w:rPr>
      </w:pPr>
      <w:r w:rsidRPr="00D07708">
        <w:rPr>
          <w:rFonts w:ascii="Century Gothic" w:hAnsi="Century Gothic"/>
          <w:b w:val="0"/>
          <w:szCs w:val="22"/>
        </w:rPr>
        <w:t>Il sottoscritto________________________________</w:t>
      </w:r>
      <w:r>
        <w:rPr>
          <w:rFonts w:ascii="Century Gothic" w:hAnsi="Century Gothic"/>
          <w:b w:val="0"/>
          <w:szCs w:val="22"/>
        </w:rPr>
        <w:t>________________</w:t>
      </w:r>
      <w:r w:rsidRPr="00D07708">
        <w:rPr>
          <w:rFonts w:ascii="Century Gothic" w:hAnsi="Century Gothic"/>
          <w:b w:val="0"/>
          <w:szCs w:val="22"/>
        </w:rPr>
        <w:t xml:space="preserve"> in servizio presso questo istituto </w:t>
      </w:r>
    </w:p>
    <w:p w14:paraId="5BA62BD6" w14:textId="4674F5A5" w:rsidR="00D07708" w:rsidRPr="00D07708" w:rsidRDefault="00D07708" w:rsidP="00D07708">
      <w:pPr>
        <w:pStyle w:val="Titolo1"/>
        <w:spacing w:line="360" w:lineRule="auto"/>
        <w:ind w:right="-346"/>
        <w:jc w:val="both"/>
        <w:rPr>
          <w:rFonts w:ascii="Century Gothic" w:hAnsi="Century Gothic"/>
          <w:b w:val="0"/>
          <w:szCs w:val="22"/>
        </w:rPr>
      </w:pPr>
      <w:r w:rsidRPr="00D07708">
        <w:rPr>
          <w:rFonts w:ascii="Century Gothic" w:hAnsi="Century Gothic"/>
          <w:b w:val="0"/>
          <w:szCs w:val="22"/>
        </w:rPr>
        <w:t>in qu</w:t>
      </w:r>
      <w:r w:rsidR="002359BE">
        <w:rPr>
          <w:rFonts w:ascii="Century Gothic" w:hAnsi="Century Gothic"/>
          <w:b w:val="0"/>
          <w:szCs w:val="22"/>
        </w:rPr>
        <w:t>a</w:t>
      </w:r>
      <w:r w:rsidRPr="00D07708">
        <w:rPr>
          <w:rFonts w:ascii="Century Gothic" w:hAnsi="Century Gothic"/>
          <w:b w:val="0"/>
          <w:szCs w:val="22"/>
        </w:rPr>
        <w:t>lità di _______________________________</w:t>
      </w:r>
      <w:r>
        <w:rPr>
          <w:rFonts w:ascii="Century Gothic" w:hAnsi="Century Gothic"/>
          <w:b w:val="0"/>
          <w:szCs w:val="22"/>
        </w:rPr>
        <w:t>_________________________________________________</w:t>
      </w:r>
    </w:p>
    <w:p w14:paraId="10EC899C" w14:textId="77777777" w:rsidR="00D07708" w:rsidRPr="00D07708" w:rsidRDefault="00D07708" w:rsidP="00D07708">
      <w:pPr>
        <w:spacing w:line="360" w:lineRule="auto"/>
        <w:jc w:val="both"/>
        <w:rPr>
          <w:rFonts w:ascii="Century Gothic" w:hAnsi="Century Gothic"/>
        </w:rPr>
      </w:pPr>
    </w:p>
    <w:p w14:paraId="5D67E97B" w14:textId="77777777" w:rsidR="00D07708" w:rsidRPr="00D07708" w:rsidRDefault="00D07708" w:rsidP="00D07708">
      <w:pPr>
        <w:spacing w:line="360" w:lineRule="auto"/>
        <w:jc w:val="center"/>
        <w:rPr>
          <w:rFonts w:ascii="Century Gothic" w:hAnsi="Century Gothic"/>
        </w:rPr>
      </w:pPr>
      <w:r w:rsidRPr="00D07708">
        <w:rPr>
          <w:rFonts w:ascii="Century Gothic" w:hAnsi="Century Gothic"/>
        </w:rPr>
        <w:t>COMUNICA</w:t>
      </w:r>
    </w:p>
    <w:p w14:paraId="7674FC48" w14:textId="77777777" w:rsidR="00D07708" w:rsidRPr="00D07708" w:rsidRDefault="00D07708" w:rsidP="00D07708">
      <w:pPr>
        <w:spacing w:line="360" w:lineRule="auto"/>
        <w:jc w:val="center"/>
        <w:rPr>
          <w:rFonts w:ascii="Century Gothic" w:hAnsi="Century Gothic"/>
        </w:rPr>
      </w:pPr>
    </w:p>
    <w:p w14:paraId="00FF45E1" w14:textId="77777777" w:rsidR="00D07708" w:rsidRPr="00E9135B" w:rsidRDefault="00D07708" w:rsidP="00D07708">
      <w:pPr>
        <w:spacing w:line="360" w:lineRule="auto"/>
        <w:jc w:val="both"/>
        <w:rPr>
          <w:rFonts w:ascii="Century Gothic" w:hAnsi="Century Gothic"/>
          <w:sz w:val="22"/>
          <w:szCs w:val="22"/>
          <w:lang w:val="it-IT"/>
        </w:rPr>
      </w:pPr>
      <w:r w:rsidRPr="00E9135B">
        <w:rPr>
          <w:rFonts w:ascii="Century Gothic" w:hAnsi="Century Gothic"/>
          <w:sz w:val="22"/>
          <w:szCs w:val="22"/>
          <w:lang w:val="it-IT"/>
        </w:rPr>
        <w:t xml:space="preserve">di poter partecipare all’assemblea sindacale in orario di lavoro indetta per il giorno _______________ dalle </w:t>
      </w:r>
      <w:proofErr w:type="gramStart"/>
      <w:r w:rsidRPr="00E9135B">
        <w:rPr>
          <w:rFonts w:ascii="Century Gothic" w:hAnsi="Century Gothic"/>
          <w:sz w:val="22"/>
          <w:szCs w:val="22"/>
          <w:lang w:val="it-IT"/>
        </w:rPr>
        <w:t>ore  _</w:t>
      </w:r>
      <w:proofErr w:type="gramEnd"/>
      <w:r w:rsidRPr="00E9135B">
        <w:rPr>
          <w:rFonts w:ascii="Century Gothic" w:hAnsi="Century Gothic"/>
          <w:sz w:val="22"/>
          <w:szCs w:val="22"/>
          <w:lang w:val="it-IT"/>
        </w:rPr>
        <w:t>________ alle ore ___________</w:t>
      </w:r>
    </w:p>
    <w:p w14:paraId="5C28759E" w14:textId="77777777" w:rsidR="00D07708" w:rsidRPr="00E9135B" w:rsidRDefault="00D07708" w:rsidP="00D07708">
      <w:pPr>
        <w:pStyle w:val="Corpotesto"/>
        <w:spacing w:line="360" w:lineRule="auto"/>
        <w:rPr>
          <w:rFonts w:ascii="Century Gothic" w:hAnsi="Century Gothic"/>
          <w:sz w:val="22"/>
          <w:szCs w:val="22"/>
          <w:lang w:val="it-IT"/>
        </w:rPr>
      </w:pPr>
      <w:r w:rsidRPr="00E9135B">
        <w:rPr>
          <w:rFonts w:ascii="Century Gothic" w:hAnsi="Century Gothic"/>
          <w:sz w:val="22"/>
          <w:szCs w:val="22"/>
          <w:lang w:val="it-IT"/>
        </w:rPr>
        <w:t>Il sottoscritto comunica che il proprio orario di servizio, nella suddetta giornata, è il seguente: dalle ore __________ alle ore ___________</w:t>
      </w:r>
    </w:p>
    <w:p w14:paraId="17352709" w14:textId="77777777" w:rsidR="00D07708" w:rsidRPr="00E9135B" w:rsidRDefault="00D07708" w:rsidP="00D07708">
      <w:pPr>
        <w:pStyle w:val="Corpotesto"/>
        <w:spacing w:line="360" w:lineRule="auto"/>
        <w:rPr>
          <w:rFonts w:ascii="Century Gothic" w:hAnsi="Century Gothic"/>
          <w:sz w:val="22"/>
          <w:szCs w:val="22"/>
          <w:lang w:val="it-IT"/>
        </w:rPr>
      </w:pPr>
    </w:p>
    <w:p w14:paraId="6D275424" w14:textId="77777777" w:rsidR="00D07708" w:rsidRPr="00E9135B" w:rsidRDefault="00D07708" w:rsidP="00D07708">
      <w:pPr>
        <w:pStyle w:val="Corpotesto"/>
        <w:spacing w:line="360" w:lineRule="auto"/>
        <w:rPr>
          <w:rFonts w:ascii="Century Gothic" w:hAnsi="Century Gothic"/>
          <w:sz w:val="22"/>
          <w:szCs w:val="22"/>
          <w:lang w:val="it-IT"/>
        </w:rPr>
      </w:pPr>
    </w:p>
    <w:p w14:paraId="18D3DB0C" w14:textId="77777777" w:rsidR="00D07708" w:rsidRPr="00E9135B" w:rsidRDefault="00D07708" w:rsidP="00D07708">
      <w:pPr>
        <w:spacing w:line="360" w:lineRule="auto"/>
        <w:jc w:val="both"/>
        <w:rPr>
          <w:rFonts w:ascii="Century Gothic" w:hAnsi="Century Gothic"/>
          <w:lang w:val="it-IT"/>
        </w:rPr>
      </w:pPr>
      <w:r w:rsidRPr="00E9135B">
        <w:rPr>
          <w:rFonts w:ascii="Century Gothic" w:hAnsi="Century Gothic"/>
          <w:lang w:val="it-IT"/>
        </w:rPr>
        <w:t xml:space="preserve">                                                           </w:t>
      </w:r>
    </w:p>
    <w:p w14:paraId="1287197A" w14:textId="77777777" w:rsidR="00D07708" w:rsidRPr="00D07708" w:rsidRDefault="00D07708" w:rsidP="00D07708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Velletri, _______________________</w:t>
      </w:r>
    </w:p>
    <w:p w14:paraId="63E9270C" w14:textId="2CB13801" w:rsidR="00D07708" w:rsidRPr="00D07708" w:rsidRDefault="002359BE" w:rsidP="00D07708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C184BF" wp14:editId="3CB5DC92">
                <wp:simplePos x="0" y="0"/>
                <wp:positionH relativeFrom="column">
                  <wp:posOffset>2844165</wp:posOffset>
                </wp:positionH>
                <wp:positionV relativeFrom="paragraph">
                  <wp:posOffset>136525</wp:posOffset>
                </wp:positionV>
                <wp:extent cx="3435985" cy="715010"/>
                <wp:effectExtent l="0" t="0" r="0" b="0"/>
                <wp:wrapTight wrapText="bothSides">
                  <wp:wrapPolygon edited="0">
                    <wp:start x="399" y="1918"/>
                    <wp:lineTo x="399" y="19567"/>
                    <wp:lineTo x="21077" y="19567"/>
                    <wp:lineTo x="21157" y="1918"/>
                    <wp:lineTo x="399" y="1918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359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68E47" w14:textId="16D2F8F4" w:rsidR="00060CE1" w:rsidRDefault="002359BE" w:rsidP="00060CE1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Firma</w:t>
                            </w:r>
                          </w:p>
                          <w:p w14:paraId="36A56136" w14:textId="018F33C8" w:rsidR="002359BE" w:rsidRDefault="002359BE" w:rsidP="00060CE1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14:paraId="6DC226FE" w14:textId="02578B36" w:rsidR="002359BE" w:rsidRPr="00E9135B" w:rsidRDefault="002359BE" w:rsidP="00060CE1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18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3.95pt;margin-top:10.75pt;width:270.55pt;height:5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" filled="f" stroked="f">
                <v:path arrowok="t"/>
                <v:textbox inset=",7.2pt,,7.2pt">
                  <w:txbxContent>
                    <w:p w14:paraId="7C168E47" w14:textId="16D2F8F4" w:rsidR="00060CE1" w:rsidRDefault="002359BE" w:rsidP="00060CE1">
                      <w:pPr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Firma</w:t>
                      </w:r>
                    </w:p>
                    <w:p w14:paraId="36A56136" w14:textId="018F33C8" w:rsidR="002359BE" w:rsidRDefault="002359BE" w:rsidP="00060CE1">
                      <w:pPr>
                        <w:jc w:val="center"/>
                        <w:rPr>
                          <w:lang w:val="it-IT"/>
                        </w:rPr>
                      </w:pPr>
                    </w:p>
                    <w:p w14:paraId="6DC226FE" w14:textId="02578B36" w:rsidR="002359BE" w:rsidRPr="00E9135B" w:rsidRDefault="002359BE" w:rsidP="00060CE1">
                      <w:pPr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28BED60" w14:textId="37E2019F" w:rsidR="00D07708" w:rsidRDefault="00D07708" w:rsidP="00D07708">
      <w:pPr>
        <w:spacing w:line="360" w:lineRule="auto"/>
        <w:rPr>
          <w:rFonts w:ascii="Century Gothic" w:hAnsi="Century Gothic"/>
        </w:rPr>
      </w:pPr>
    </w:p>
    <w:p w14:paraId="4D1E3292" w14:textId="59AF1478" w:rsidR="00D07708" w:rsidRPr="00D07708" w:rsidRDefault="00D07708" w:rsidP="00D07708">
      <w:pPr>
        <w:spacing w:line="360" w:lineRule="auto"/>
        <w:rPr>
          <w:rFonts w:ascii="Century Gothic" w:hAnsi="Century Gothic"/>
        </w:rPr>
      </w:pPr>
    </w:p>
    <w:p w14:paraId="1A86FBD0" w14:textId="77777777" w:rsidR="005C7A2F" w:rsidRPr="00B26D42" w:rsidRDefault="005C7A2F" w:rsidP="00B26D42">
      <w:pPr>
        <w:spacing w:line="360" w:lineRule="auto"/>
        <w:jc w:val="right"/>
        <w:rPr>
          <w:rFonts w:ascii="Century Gothic" w:hAnsi="Century Gothic"/>
          <w:sz w:val="22"/>
          <w:szCs w:val="22"/>
        </w:rPr>
      </w:pPr>
    </w:p>
    <w:sectPr w:rsidR="005C7A2F" w:rsidRPr="00B26D42" w:rsidSect="005211B7">
      <w:headerReference w:type="default" r:id="rId12"/>
      <w:footerReference w:type="default" r:id="rId13"/>
      <w:pgSz w:w="11906" w:h="16838" w:code="9"/>
      <w:pgMar w:top="284" w:right="1134" w:bottom="851" w:left="1134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A640" w14:textId="77777777" w:rsidR="0018782C" w:rsidRDefault="0018782C">
      <w:r>
        <w:separator/>
      </w:r>
    </w:p>
  </w:endnote>
  <w:endnote w:type="continuationSeparator" w:id="0">
    <w:p w14:paraId="605FF910" w14:textId="77777777" w:rsidR="0018782C" w:rsidRDefault="0018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73F1" w14:textId="77777777" w:rsidR="00434BAB" w:rsidRDefault="006A55CD">
    <w:pPr>
      <w:framePr w:w="1827" w:h="628" w:hRule="exact" w:hSpace="142" w:wrap="around" w:vAnchor="text" w:hAnchor="page" w:x="5061" w:y="-544"/>
      <w:jc w:val="center"/>
      <w:rPr>
        <w:rFonts w:ascii="Arial" w:hAnsi="Arial" w:cs="Arial"/>
        <w:lang w:val="it-IT"/>
      </w:rPr>
    </w:pPr>
    <w:r>
      <w:rPr>
        <w:noProof/>
        <w:lang w:val="it-IT"/>
      </w:rPr>
      <w:drawing>
        <wp:inline distT="0" distB="0" distL="0" distR="0" wp14:anchorId="77B97EEB" wp14:editId="2246F09D">
          <wp:extent cx="289560" cy="289560"/>
          <wp:effectExtent l="0" t="0" r="0" b="0"/>
          <wp:docPr id="1" name="Immagine 1" descr="IQNet_TIF_Management_Sys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_TIF_Management_Sys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4BAB">
      <w:rPr>
        <w:lang w:val="it-IT"/>
      </w:rPr>
      <w:t xml:space="preserve"> </w:t>
    </w:r>
    <w:r>
      <w:rPr>
        <w:rFonts w:ascii="Arial" w:hAnsi="Arial" w:cs="Arial"/>
        <w:noProof/>
        <w:lang w:val="it-IT"/>
      </w:rPr>
      <w:drawing>
        <wp:inline distT="0" distB="0" distL="0" distR="0" wp14:anchorId="1689789A" wp14:editId="32E45CF3">
          <wp:extent cx="347980" cy="293370"/>
          <wp:effectExtent l="0" t="0" r="0" b="0"/>
          <wp:docPr id="2" name="Immagine 2" descr="DQS_Zertifikatssymbol_tif_neu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QS_Zertifikatssymbol_tif_neut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4BAB">
      <w:rPr>
        <w:lang w:val="it-IT"/>
      </w:rPr>
      <w:t xml:space="preserve"> </w:t>
    </w:r>
  </w:p>
  <w:p w14:paraId="5C6CDF5B" w14:textId="77777777" w:rsidR="00434BAB" w:rsidRDefault="00434BAB">
    <w:pPr>
      <w:framePr w:w="1827" w:h="628" w:hRule="exact" w:hSpace="142" w:wrap="around" w:vAnchor="text" w:hAnchor="page" w:x="5061" w:y="-544"/>
      <w:jc w:val="center"/>
      <w:rPr>
        <w:rFonts w:ascii="Arial" w:hAnsi="Arial" w:cs="Arial"/>
        <w:lang w:val="it-IT"/>
      </w:rPr>
    </w:pPr>
  </w:p>
  <w:p w14:paraId="57C19B2C" w14:textId="77777777" w:rsidR="00434BAB" w:rsidRDefault="00434BAB">
    <w:pPr>
      <w:framePr w:w="1827" w:h="628" w:hRule="exact" w:hSpace="142" w:wrap="around" w:vAnchor="text" w:hAnchor="page" w:x="5061" w:y="-544"/>
      <w:jc w:val="center"/>
      <w:rPr>
        <w:rFonts w:ascii="Arial" w:hAnsi="Arial" w:cs="Arial"/>
        <w:lang w:val="it-IT"/>
      </w:rPr>
    </w:pPr>
  </w:p>
  <w:p w14:paraId="396ABD27" w14:textId="77777777" w:rsidR="00434BAB" w:rsidRDefault="00434BAB">
    <w:pPr>
      <w:framePr w:w="1827" w:h="628" w:hRule="exact" w:hSpace="142" w:wrap="around" w:vAnchor="text" w:hAnchor="page" w:x="5061" w:y="-544"/>
      <w:jc w:val="center"/>
      <w:rPr>
        <w:rFonts w:ascii="Arial" w:hAnsi="Arial" w:cs="Arial"/>
        <w:lang w:val="it-IT"/>
      </w:rPr>
    </w:pPr>
  </w:p>
  <w:p w14:paraId="4EE756A9" w14:textId="77777777" w:rsidR="00434BAB" w:rsidRDefault="00434BAB">
    <w:pPr>
      <w:framePr w:w="1827" w:h="628" w:hRule="exact" w:hSpace="142" w:wrap="around" w:vAnchor="text" w:hAnchor="page" w:x="5061" w:y="-544"/>
      <w:jc w:val="center"/>
      <w:rPr>
        <w:lang w:val="it-IT"/>
      </w:rPr>
    </w:pPr>
  </w:p>
  <w:p w14:paraId="1BF474E7" w14:textId="77777777" w:rsidR="00434BAB" w:rsidRDefault="00434BAB">
    <w:pPr>
      <w:jc w:val="center"/>
      <w:rPr>
        <w:rFonts w:ascii="Arial" w:hAnsi="Arial" w:cs="Arial"/>
        <w:sz w:val="16"/>
        <w:szCs w:val="16"/>
        <w:lang w:val="it-IT"/>
      </w:rPr>
    </w:pPr>
    <w:r>
      <w:rPr>
        <w:rFonts w:ascii="Century Gothic" w:hAnsi="Century Gothic" w:cs="Arial"/>
        <w:sz w:val="16"/>
        <w:szCs w:val="16"/>
        <w:lang w:val="it-IT"/>
      </w:rPr>
      <w:t>Sistema di gestione qualità certificato da DQS</w:t>
    </w:r>
  </w:p>
  <w:p w14:paraId="0C357DCA" w14:textId="77777777" w:rsidR="00434BAB" w:rsidRDefault="00434BAB">
    <w:pPr>
      <w:pStyle w:val="Intestazione"/>
      <w:jc w:val="center"/>
      <w:rPr>
        <w:rFonts w:ascii="Century Gothic" w:hAnsi="Century Gothic" w:cs="Arial"/>
        <w:sz w:val="16"/>
        <w:szCs w:val="16"/>
        <w:lang w:val="it-IT"/>
      </w:rPr>
    </w:pPr>
    <w:r>
      <w:rPr>
        <w:rFonts w:ascii="Century Gothic" w:hAnsi="Century Gothic" w:cs="Arial"/>
        <w:sz w:val="16"/>
        <w:szCs w:val="16"/>
        <w:lang w:val="it-IT"/>
      </w:rPr>
      <w:t>Progettazione ed erogazione di servizi formativi extracurricolari</w:t>
    </w:r>
  </w:p>
  <w:p w14:paraId="7B2766E0" w14:textId="77777777" w:rsidR="00434BAB" w:rsidRDefault="00434BAB">
    <w:pPr>
      <w:jc w:val="center"/>
      <w:rPr>
        <w:rFonts w:ascii="Century Gothic" w:hAnsi="Century Gothic" w:cs="Arial"/>
        <w:sz w:val="16"/>
        <w:szCs w:val="16"/>
        <w:lang w:val="it-IT"/>
      </w:rPr>
    </w:pPr>
    <w:r>
      <w:rPr>
        <w:rFonts w:ascii="Century Gothic" w:hAnsi="Century Gothic" w:cs="Arial"/>
        <w:sz w:val="16"/>
        <w:szCs w:val="16"/>
        <w:lang w:val="it-IT"/>
      </w:rPr>
      <w:t>accordo con DIN EN ISO 9001:2000</w:t>
    </w:r>
  </w:p>
  <w:p w14:paraId="31A29DEE" w14:textId="77777777" w:rsidR="00434BAB" w:rsidRDefault="00434BAB">
    <w:pPr>
      <w:jc w:val="center"/>
      <w:rPr>
        <w:rFonts w:ascii="Century Gothic" w:hAnsi="Century Gothic"/>
        <w:sz w:val="16"/>
        <w:szCs w:val="16"/>
        <w:lang w:val="it-IT"/>
      </w:rPr>
    </w:pPr>
    <w:r>
      <w:rPr>
        <w:rFonts w:ascii="Century Gothic" w:hAnsi="Century Gothic"/>
        <w:b/>
        <w:sz w:val="16"/>
        <w:szCs w:val="16"/>
      </w:rPr>
      <w:t>certificato n° 398283 QM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35CF7" w14:textId="77777777" w:rsidR="0018782C" w:rsidRDefault="0018782C">
      <w:r>
        <w:separator/>
      </w:r>
    </w:p>
  </w:footnote>
  <w:footnote w:type="continuationSeparator" w:id="0">
    <w:p w14:paraId="5ACFC276" w14:textId="77777777" w:rsidR="0018782C" w:rsidRDefault="00187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650E" w14:textId="77777777" w:rsidR="00434BAB" w:rsidRDefault="00A010BF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34BA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4BAB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5DFACD8" w14:textId="77777777" w:rsidR="00434BAB" w:rsidRDefault="00434B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1E720DD"/>
    <w:multiLevelType w:val="hybridMultilevel"/>
    <w:tmpl w:val="00FC071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C50120"/>
    <w:multiLevelType w:val="hybridMultilevel"/>
    <w:tmpl w:val="D812AD04"/>
    <w:lvl w:ilvl="0" w:tplc="2B2CA86E">
      <w:start w:val="1"/>
      <w:numFmt w:val="decimal"/>
      <w:lvlText w:val="%1)"/>
      <w:lvlJc w:val="left"/>
      <w:pPr>
        <w:tabs>
          <w:tab w:val="num" w:pos="1"/>
        </w:tabs>
        <w:ind w:left="454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C0C61"/>
    <w:multiLevelType w:val="hybridMultilevel"/>
    <w:tmpl w:val="094C08D8"/>
    <w:lvl w:ilvl="0" w:tplc="99B2B75E">
      <w:start w:val="1"/>
      <w:numFmt w:val="upp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6F928D3"/>
    <w:multiLevelType w:val="hybridMultilevel"/>
    <w:tmpl w:val="D98EC960"/>
    <w:lvl w:ilvl="0" w:tplc="35404B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138C4"/>
    <w:multiLevelType w:val="multilevel"/>
    <w:tmpl w:val="9538047A"/>
    <w:lvl w:ilvl="0">
      <w:start w:val="1"/>
      <w:numFmt w:val="decimal"/>
      <w:lvlText w:val="%1)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32E20"/>
    <w:multiLevelType w:val="hybridMultilevel"/>
    <w:tmpl w:val="73AE6E9C"/>
    <w:lvl w:ilvl="0" w:tplc="A0F215EE">
      <w:start w:val="1"/>
      <w:numFmt w:val="bullet"/>
      <w:lvlText w:val=""/>
      <w:lvlJc w:val="left"/>
      <w:pPr>
        <w:ind w:left="72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1B677285"/>
    <w:multiLevelType w:val="hybridMultilevel"/>
    <w:tmpl w:val="637E4598"/>
    <w:lvl w:ilvl="0" w:tplc="0410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D063478"/>
    <w:multiLevelType w:val="hybridMultilevel"/>
    <w:tmpl w:val="5B5428B8"/>
    <w:lvl w:ilvl="0" w:tplc="44A84EE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CA2EE7"/>
    <w:multiLevelType w:val="hybridMultilevel"/>
    <w:tmpl w:val="2C4A58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3D0EA9"/>
    <w:multiLevelType w:val="hybridMultilevel"/>
    <w:tmpl w:val="7B607A3A"/>
    <w:lvl w:ilvl="0" w:tplc="A0F215E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3E7DC0"/>
    <w:multiLevelType w:val="hybridMultilevel"/>
    <w:tmpl w:val="1E7AA8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861D3"/>
    <w:multiLevelType w:val="hybridMultilevel"/>
    <w:tmpl w:val="18886B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E77D8"/>
    <w:multiLevelType w:val="multilevel"/>
    <w:tmpl w:val="92B4A456"/>
    <w:lvl w:ilvl="0">
      <w:start w:val="1"/>
      <w:numFmt w:val="decimal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1CD3"/>
    <w:multiLevelType w:val="hybridMultilevel"/>
    <w:tmpl w:val="0816B5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F80DE6">
      <w:start w:val="14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ahoma" w:eastAsia="Times New Roman" w:hAnsi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62DF4"/>
    <w:multiLevelType w:val="hybridMultilevel"/>
    <w:tmpl w:val="3EA25448"/>
    <w:lvl w:ilvl="0" w:tplc="44A84EE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E10D0E"/>
    <w:multiLevelType w:val="hybridMultilevel"/>
    <w:tmpl w:val="A61E5308"/>
    <w:lvl w:ilvl="0" w:tplc="DB34E9B6">
      <w:start w:val="1"/>
      <w:numFmt w:val="upperLetter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5C62556"/>
    <w:multiLevelType w:val="hybridMultilevel"/>
    <w:tmpl w:val="1F1A8940"/>
    <w:lvl w:ilvl="0" w:tplc="B156DE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8F0625"/>
    <w:multiLevelType w:val="multilevel"/>
    <w:tmpl w:val="EB6E870A"/>
    <w:lvl w:ilvl="0">
      <w:start w:val="1"/>
      <w:numFmt w:val="decimal"/>
      <w:lvlText w:val="%1)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294210"/>
    <w:multiLevelType w:val="hybridMultilevel"/>
    <w:tmpl w:val="2096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635CC"/>
    <w:multiLevelType w:val="multilevel"/>
    <w:tmpl w:val="8FF4147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C537A1"/>
    <w:multiLevelType w:val="hybridMultilevel"/>
    <w:tmpl w:val="D37E1C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011837"/>
    <w:multiLevelType w:val="hybridMultilevel"/>
    <w:tmpl w:val="43E896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F102F0"/>
    <w:multiLevelType w:val="singleLevel"/>
    <w:tmpl w:val="5366D76A"/>
    <w:lvl w:ilvl="0">
      <w:start w:val="1"/>
      <w:numFmt w:val="bullet"/>
      <w:lvlText w:val=""/>
      <w:lvlJc w:val="left"/>
      <w:pPr>
        <w:tabs>
          <w:tab w:val="num" w:pos="587"/>
        </w:tabs>
        <w:ind w:left="360" w:hanging="133"/>
      </w:pPr>
      <w:rPr>
        <w:rFonts w:ascii="Wingdings" w:hAnsi="Wingdings" w:hint="default"/>
        <w:sz w:val="16"/>
      </w:rPr>
    </w:lvl>
  </w:abstractNum>
  <w:abstractNum w:abstractNumId="24" w15:restartNumberingAfterBreak="0">
    <w:nsid w:val="46020E5F"/>
    <w:multiLevelType w:val="hybridMultilevel"/>
    <w:tmpl w:val="624C6E24"/>
    <w:lvl w:ilvl="0" w:tplc="A650C5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CF09FD"/>
    <w:multiLevelType w:val="singleLevel"/>
    <w:tmpl w:val="5366D76A"/>
    <w:lvl w:ilvl="0">
      <w:start w:val="1"/>
      <w:numFmt w:val="bullet"/>
      <w:lvlText w:val=""/>
      <w:lvlJc w:val="left"/>
      <w:pPr>
        <w:tabs>
          <w:tab w:val="num" w:pos="587"/>
        </w:tabs>
        <w:ind w:left="360" w:hanging="133"/>
      </w:pPr>
      <w:rPr>
        <w:rFonts w:ascii="Wingdings" w:hAnsi="Wingdings" w:hint="default"/>
        <w:sz w:val="16"/>
      </w:rPr>
    </w:lvl>
  </w:abstractNum>
  <w:abstractNum w:abstractNumId="26" w15:restartNumberingAfterBreak="0">
    <w:nsid w:val="4DAA2FFC"/>
    <w:multiLevelType w:val="hybridMultilevel"/>
    <w:tmpl w:val="C6427E60"/>
    <w:lvl w:ilvl="0" w:tplc="F5EE6400">
      <w:start w:val="1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A6FC4"/>
    <w:multiLevelType w:val="hybridMultilevel"/>
    <w:tmpl w:val="29040324"/>
    <w:lvl w:ilvl="0" w:tplc="EC146FE4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95443"/>
    <w:multiLevelType w:val="hybridMultilevel"/>
    <w:tmpl w:val="C9C054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1723CE"/>
    <w:multiLevelType w:val="hybridMultilevel"/>
    <w:tmpl w:val="826611CE"/>
    <w:lvl w:ilvl="0" w:tplc="EC146FE4">
      <w:start w:val="1"/>
      <w:numFmt w:val="bullet"/>
      <w:lvlText w:val=""/>
      <w:lvlJc w:val="left"/>
      <w:pPr>
        <w:tabs>
          <w:tab w:val="num" w:pos="677"/>
        </w:tabs>
        <w:ind w:left="67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5BF8035A"/>
    <w:multiLevelType w:val="hybridMultilevel"/>
    <w:tmpl w:val="643CBC46"/>
    <w:lvl w:ilvl="0" w:tplc="3736735E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2B6EFC"/>
    <w:multiLevelType w:val="multilevel"/>
    <w:tmpl w:val="E59638AC"/>
    <w:lvl w:ilvl="0">
      <w:start w:val="1"/>
      <w:numFmt w:val="decimal"/>
      <w:lvlText w:val="%1)"/>
      <w:lvlJc w:val="left"/>
      <w:pPr>
        <w:tabs>
          <w:tab w:val="num" w:pos="170"/>
        </w:tabs>
        <w:ind w:left="1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B31F1B"/>
    <w:multiLevelType w:val="hybridMultilevel"/>
    <w:tmpl w:val="FF98227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B5B7E"/>
    <w:multiLevelType w:val="multilevel"/>
    <w:tmpl w:val="23B4F8D8"/>
    <w:lvl w:ilvl="0">
      <w:start w:val="1"/>
      <w:numFmt w:val="decimal"/>
      <w:lvlText w:val="%1)"/>
      <w:lvlJc w:val="left"/>
      <w:pPr>
        <w:tabs>
          <w:tab w:val="num" w:pos="170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890D2A"/>
    <w:multiLevelType w:val="multilevel"/>
    <w:tmpl w:val="372E5F24"/>
    <w:lvl w:ilvl="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AF260E"/>
    <w:multiLevelType w:val="hybridMultilevel"/>
    <w:tmpl w:val="64E41AD6"/>
    <w:lvl w:ilvl="0" w:tplc="EC146FE4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B038E"/>
    <w:multiLevelType w:val="hybridMultilevel"/>
    <w:tmpl w:val="20B4EEDC"/>
    <w:lvl w:ilvl="0" w:tplc="7E3E9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65077"/>
    <w:multiLevelType w:val="hybridMultilevel"/>
    <w:tmpl w:val="E05A6438"/>
    <w:lvl w:ilvl="0" w:tplc="637CE342">
      <w:start w:val="1"/>
      <w:numFmt w:val="bullet"/>
      <w:lvlText w:val="-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7C871116"/>
    <w:multiLevelType w:val="hybridMultilevel"/>
    <w:tmpl w:val="6D3C16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AD07C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227963145">
    <w:abstractNumId w:val="26"/>
  </w:num>
  <w:num w:numId="2" w16cid:durableId="1663779271">
    <w:abstractNumId w:val="14"/>
  </w:num>
  <w:num w:numId="3" w16cid:durableId="1098066574">
    <w:abstractNumId w:val="29"/>
  </w:num>
  <w:num w:numId="4" w16cid:durableId="1854685906">
    <w:abstractNumId w:val="7"/>
  </w:num>
  <w:num w:numId="5" w16cid:durableId="1112165064">
    <w:abstractNumId w:val="16"/>
  </w:num>
  <w:num w:numId="6" w16cid:durableId="23613644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3859543">
    <w:abstractNumId w:val="27"/>
  </w:num>
  <w:num w:numId="8" w16cid:durableId="1985812468">
    <w:abstractNumId w:val="11"/>
  </w:num>
  <w:num w:numId="9" w16cid:durableId="335814855">
    <w:abstractNumId w:val="36"/>
  </w:num>
  <w:num w:numId="10" w16cid:durableId="675155975">
    <w:abstractNumId w:val="1"/>
  </w:num>
  <w:num w:numId="11" w16cid:durableId="443040892">
    <w:abstractNumId w:val="9"/>
  </w:num>
  <w:num w:numId="12" w16cid:durableId="174730232">
    <w:abstractNumId w:val="24"/>
  </w:num>
  <w:num w:numId="13" w16cid:durableId="1476678289">
    <w:abstractNumId w:val="28"/>
  </w:num>
  <w:num w:numId="14" w16cid:durableId="17775532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02324606">
    <w:abstractNumId w:val="39"/>
    <w:lvlOverride w:ilvl="0">
      <w:startOverride w:val="1"/>
    </w:lvlOverride>
  </w:num>
  <w:num w:numId="16" w16cid:durableId="952177159">
    <w:abstractNumId w:val="12"/>
  </w:num>
  <w:num w:numId="17" w16cid:durableId="1406220893">
    <w:abstractNumId w:val="4"/>
  </w:num>
  <w:num w:numId="18" w16cid:durableId="926037884">
    <w:abstractNumId w:val="15"/>
  </w:num>
  <w:num w:numId="19" w16cid:durableId="867060706">
    <w:abstractNumId w:val="3"/>
  </w:num>
  <w:num w:numId="20" w16cid:durableId="44137224">
    <w:abstractNumId w:val="8"/>
  </w:num>
  <w:num w:numId="21" w16cid:durableId="1192840694">
    <w:abstractNumId w:val="35"/>
  </w:num>
  <w:num w:numId="22" w16cid:durableId="309673790">
    <w:abstractNumId w:val="0"/>
  </w:num>
  <w:num w:numId="23" w16cid:durableId="1760326503">
    <w:abstractNumId w:val="19"/>
  </w:num>
  <w:num w:numId="24" w16cid:durableId="2131389246">
    <w:abstractNumId w:val="2"/>
  </w:num>
  <w:num w:numId="25" w16cid:durableId="78063990">
    <w:abstractNumId w:val="20"/>
  </w:num>
  <w:num w:numId="26" w16cid:durableId="261693465">
    <w:abstractNumId w:val="34"/>
  </w:num>
  <w:num w:numId="27" w16cid:durableId="607276288">
    <w:abstractNumId w:val="13"/>
  </w:num>
  <w:num w:numId="28" w16cid:durableId="1774860839">
    <w:abstractNumId w:val="18"/>
  </w:num>
  <w:num w:numId="29" w16cid:durableId="1238176591">
    <w:abstractNumId w:val="31"/>
  </w:num>
  <w:num w:numId="30" w16cid:durableId="351538940">
    <w:abstractNumId w:val="33"/>
  </w:num>
  <w:num w:numId="31" w16cid:durableId="613093041">
    <w:abstractNumId w:val="5"/>
  </w:num>
  <w:num w:numId="32" w16cid:durableId="494339686">
    <w:abstractNumId w:val="37"/>
  </w:num>
  <w:num w:numId="33" w16cid:durableId="47850518">
    <w:abstractNumId w:val="38"/>
  </w:num>
  <w:num w:numId="34" w16cid:durableId="1097212070">
    <w:abstractNumId w:val="10"/>
  </w:num>
  <w:num w:numId="35" w16cid:durableId="1506898544">
    <w:abstractNumId w:val="23"/>
  </w:num>
  <w:num w:numId="36" w16cid:durableId="964001336">
    <w:abstractNumId w:val="17"/>
  </w:num>
  <w:num w:numId="37" w16cid:durableId="12081053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4826004">
    <w:abstractNumId w:val="6"/>
  </w:num>
  <w:num w:numId="39" w16cid:durableId="874656923">
    <w:abstractNumId w:val="25"/>
  </w:num>
  <w:num w:numId="40" w16cid:durableId="201807529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57"/>
  <w:hyphenationZone w:val="283"/>
  <w:evenAndOddHeaders/>
  <w:doNotShadeFormData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99"/>
    <w:rsid w:val="0001547E"/>
    <w:rsid w:val="0005348F"/>
    <w:rsid w:val="00060CE1"/>
    <w:rsid w:val="00066349"/>
    <w:rsid w:val="00076EE6"/>
    <w:rsid w:val="00097C05"/>
    <w:rsid w:val="000B206C"/>
    <w:rsid w:val="000C0A06"/>
    <w:rsid w:val="000C1EBC"/>
    <w:rsid w:val="000C31FF"/>
    <w:rsid w:val="000D574B"/>
    <w:rsid w:val="000D62FA"/>
    <w:rsid w:val="001037F1"/>
    <w:rsid w:val="00110F60"/>
    <w:rsid w:val="00141404"/>
    <w:rsid w:val="0014371E"/>
    <w:rsid w:val="0016179D"/>
    <w:rsid w:val="001667AD"/>
    <w:rsid w:val="0018782C"/>
    <w:rsid w:val="001943B3"/>
    <w:rsid w:val="0019519E"/>
    <w:rsid w:val="001D67B9"/>
    <w:rsid w:val="001F2164"/>
    <w:rsid w:val="00217127"/>
    <w:rsid w:val="002359BE"/>
    <w:rsid w:val="0028298A"/>
    <w:rsid w:val="002C4805"/>
    <w:rsid w:val="002E0AC2"/>
    <w:rsid w:val="002E5916"/>
    <w:rsid w:val="002F0F21"/>
    <w:rsid w:val="002F26D2"/>
    <w:rsid w:val="00305F93"/>
    <w:rsid w:val="00333151"/>
    <w:rsid w:val="003637B6"/>
    <w:rsid w:val="003758F0"/>
    <w:rsid w:val="003A30F1"/>
    <w:rsid w:val="003C61F1"/>
    <w:rsid w:val="003E1C44"/>
    <w:rsid w:val="003E3AC3"/>
    <w:rsid w:val="003F6A89"/>
    <w:rsid w:val="004219AC"/>
    <w:rsid w:val="004334BE"/>
    <w:rsid w:val="00434BAB"/>
    <w:rsid w:val="00460C9B"/>
    <w:rsid w:val="004819AE"/>
    <w:rsid w:val="00483CB0"/>
    <w:rsid w:val="00486C97"/>
    <w:rsid w:val="00497B21"/>
    <w:rsid w:val="004A1548"/>
    <w:rsid w:val="004A1B97"/>
    <w:rsid w:val="004A36BE"/>
    <w:rsid w:val="004B7DC7"/>
    <w:rsid w:val="005211B7"/>
    <w:rsid w:val="0052671B"/>
    <w:rsid w:val="0058423E"/>
    <w:rsid w:val="00584413"/>
    <w:rsid w:val="00585581"/>
    <w:rsid w:val="00587A5A"/>
    <w:rsid w:val="005B125B"/>
    <w:rsid w:val="005C7A2F"/>
    <w:rsid w:val="005E3B7C"/>
    <w:rsid w:val="005E479B"/>
    <w:rsid w:val="00626D9E"/>
    <w:rsid w:val="00635466"/>
    <w:rsid w:val="00656B8D"/>
    <w:rsid w:val="00660C92"/>
    <w:rsid w:val="00663062"/>
    <w:rsid w:val="006650B1"/>
    <w:rsid w:val="00666979"/>
    <w:rsid w:val="00693B77"/>
    <w:rsid w:val="006A55CD"/>
    <w:rsid w:val="006A5F90"/>
    <w:rsid w:val="006C0DE3"/>
    <w:rsid w:val="006D29AB"/>
    <w:rsid w:val="006D2D11"/>
    <w:rsid w:val="006D4CE4"/>
    <w:rsid w:val="006E77ED"/>
    <w:rsid w:val="007004F9"/>
    <w:rsid w:val="00722FE1"/>
    <w:rsid w:val="00725DA5"/>
    <w:rsid w:val="00727A83"/>
    <w:rsid w:val="0073536C"/>
    <w:rsid w:val="00783443"/>
    <w:rsid w:val="007A0DAA"/>
    <w:rsid w:val="007D048E"/>
    <w:rsid w:val="00810572"/>
    <w:rsid w:val="008204D9"/>
    <w:rsid w:val="00864386"/>
    <w:rsid w:val="008D6428"/>
    <w:rsid w:val="008E21F5"/>
    <w:rsid w:val="00903F6A"/>
    <w:rsid w:val="009254D2"/>
    <w:rsid w:val="00933F66"/>
    <w:rsid w:val="009758BF"/>
    <w:rsid w:val="009963E5"/>
    <w:rsid w:val="0099656E"/>
    <w:rsid w:val="009A4B56"/>
    <w:rsid w:val="009C0D48"/>
    <w:rsid w:val="009C4F99"/>
    <w:rsid w:val="009E7020"/>
    <w:rsid w:val="009F53D4"/>
    <w:rsid w:val="00A010BF"/>
    <w:rsid w:val="00A522C8"/>
    <w:rsid w:val="00A812FA"/>
    <w:rsid w:val="00AB237D"/>
    <w:rsid w:val="00AC0380"/>
    <w:rsid w:val="00AC789B"/>
    <w:rsid w:val="00AE01D5"/>
    <w:rsid w:val="00AF5CF4"/>
    <w:rsid w:val="00B21116"/>
    <w:rsid w:val="00B211AC"/>
    <w:rsid w:val="00B22B9B"/>
    <w:rsid w:val="00B26D42"/>
    <w:rsid w:val="00B3186C"/>
    <w:rsid w:val="00B41C16"/>
    <w:rsid w:val="00B519F4"/>
    <w:rsid w:val="00B60258"/>
    <w:rsid w:val="00B74ABF"/>
    <w:rsid w:val="00BB258A"/>
    <w:rsid w:val="00BD458D"/>
    <w:rsid w:val="00C247C4"/>
    <w:rsid w:val="00C3100F"/>
    <w:rsid w:val="00C3642E"/>
    <w:rsid w:val="00C452F3"/>
    <w:rsid w:val="00C7678F"/>
    <w:rsid w:val="00C86D80"/>
    <w:rsid w:val="00C952E8"/>
    <w:rsid w:val="00CA2399"/>
    <w:rsid w:val="00CD74F4"/>
    <w:rsid w:val="00CE7F77"/>
    <w:rsid w:val="00CF3AEA"/>
    <w:rsid w:val="00D07708"/>
    <w:rsid w:val="00D1350C"/>
    <w:rsid w:val="00D51893"/>
    <w:rsid w:val="00D91AD6"/>
    <w:rsid w:val="00D93551"/>
    <w:rsid w:val="00D9749F"/>
    <w:rsid w:val="00DA1AB7"/>
    <w:rsid w:val="00DA6475"/>
    <w:rsid w:val="00E03F63"/>
    <w:rsid w:val="00E13E9C"/>
    <w:rsid w:val="00E45F8A"/>
    <w:rsid w:val="00E605D2"/>
    <w:rsid w:val="00E74D2F"/>
    <w:rsid w:val="00E81126"/>
    <w:rsid w:val="00E9135B"/>
    <w:rsid w:val="00E922E1"/>
    <w:rsid w:val="00EE5C76"/>
    <w:rsid w:val="00F30844"/>
    <w:rsid w:val="00F3370E"/>
    <w:rsid w:val="00F45E87"/>
    <w:rsid w:val="00F46924"/>
    <w:rsid w:val="00F55EBA"/>
    <w:rsid w:val="00F561A7"/>
    <w:rsid w:val="00F71005"/>
    <w:rsid w:val="00F76FF8"/>
    <w:rsid w:val="00FA4B71"/>
    <w:rsid w:val="00FA667C"/>
    <w:rsid w:val="00FD7BE6"/>
    <w:rsid w:val="00FF2C4B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655DBEBC"/>
  <w15:docId w15:val="{00BD4937-DB0F-264B-A0AD-0F2D8F90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010BF"/>
    <w:rPr>
      <w:rFonts w:ascii="Verdana" w:hAnsi="Verdana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A010BF"/>
    <w:pPr>
      <w:keepNext/>
      <w:ind w:right="-345"/>
      <w:outlineLvl w:val="0"/>
    </w:pPr>
    <w:rPr>
      <w:rFonts w:ascii="Arial" w:hAnsi="Arial"/>
      <w:b/>
      <w:sz w:val="22"/>
      <w:lang w:val="it-IT"/>
    </w:rPr>
  </w:style>
  <w:style w:type="paragraph" w:styleId="Titolo2">
    <w:name w:val="heading 2"/>
    <w:basedOn w:val="Normale"/>
    <w:next w:val="Normale"/>
    <w:qFormat/>
    <w:rsid w:val="00A010BF"/>
    <w:pPr>
      <w:keepNext/>
      <w:ind w:right="24"/>
      <w:jc w:val="right"/>
      <w:outlineLvl w:val="1"/>
    </w:pPr>
    <w:rPr>
      <w:rFonts w:ascii="Times New Roman" w:hAnsi="Times New Roman"/>
      <w:b/>
      <w:sz w:val="24"/>
      <w:lang w:val="it-IT"/>
    </w:rPr>
  </w:style>
  <w:style w:type="paragraph" w:styleId="Titolo5">
    <w:name w:val="heading 5"/>
    <w:basedOn w:val="Normale"/>
    <w:next w:val="Normale"/>
    <w:qFormat/>
    <w:rsid w:val="00A010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A010B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010B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A010BF"/>
    <w:pPr>
      <w:spacing w:before="240" w:after="60"/>
      <w:outlineLvl w:val="8"/>
    </w:pPr>
    <w:rPr>
      <w:rFonts w:ascii="Arial" w:hAnsi="Arial" w:cs="Arial"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A010BF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i/>
      <w:iCs/>
      <w:sz w:val="36"/>
      <w:szCs w:val="36"/>
      <w:lang w:val="it-IT"/>
    </w:rPr>
  </w:style>
  <w:style w:type="table" w:styleId="Grigliatabella">
    <w:name w:val="Table Grid"/>
    <w:basedOn w:val="Tabellanormale"/>
    <w:rsid w:val="00481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010B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010B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010BF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A010BF"/>
    <w:rPr>
      <w:color w:val="0000FF"/>
      <w:u w:val="single"/>
    </w:rPr>
  </w:style>
  <w:style w:type="paragraph" w:styleId="Rientrocorpodeltesto">
    <w:name w:val="Body Text Indent"/>
    <w:basedOn w:val="Normale"/>
    <w:rsid w:val="00A010BF"/>
    <w:pPr>
      <w:ind w:firstLine="708"/>
      <w:jc w:val="both"/>
    </w:pPr>
    <w:rPr>
      <w:rFonts w:ascii="Times New Roman" w:hAnsi="Times New Roman"/>
      <w:sz w:val="28"/>
      <w:szCs w:val="24"/>
      <w:lang w:val="it-IT"/>
    </w:rPr>
  </w:style>
  <w:style w:type="paragraph" w:styleId="Corpotesto">
    <w:name w:val="Body Text"/>
    <w:basedOn w:val="Normale"/>
    <w:rsid w:val="00A010BF"/>
    <w:pPr>
      <w:spacing w:after="120"/>
    </w:pPr>
  </w:style>
  <w:style w:type="character" w:styleId="Collegamentovisitato">
    <w:name w:val="FollowedHyperlink"/>
    <w:rsid w:val="00A010BF"/>
    <w:rPr>
      <w:color w:val="800080"/>
      <w:u w:val="single"/>
    </w:rPr>
  </w:style>
  <w:style w:type="paragraph" w:styleId="Corpodeltesto2">
    <w:name w:val="Body Text 2"/>
    <w:basedOn w:val="Normale"/>
    <w:rsid w:val="00A010BF"/>
    <w:pPr>
      <w:spacing w:after="120" w:line="480" w:lineRule="auto"/>
    </w:pPr>
  </w:style>
  <w:style w:type="character" w:styleId="Numeropagina">
    <w:name w:val="page number"/>
    <w:basedOn w:val="Carpredefinitoparagrafo"/>
    <w:rsid w:val="00A010BF"/>
  </w:style>
  <w:style w:type="paragraph" w:styleId="Mappadocumento">
    <w:name w:val="Document Map"/>
    <w:basedOn w:val="Normale"/>
    <w:link w:val="MappadocumentoCarattere"/>
    <w:rsid w:val="00B74AB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74ABF"/>
    <w:rPr>
      <w:rFonts w:ascii="Tahoma" w:hAnsi="Tahoma" w:cs="Tahoma"/>
      <w:sz w:val="16"/>
      <w:szCs w:val="16"/>
      <w:lang w:val="en-GB"/>
    </w:rPr>
  </w:style>
  <w:style w:type="character" w:customStyle="1" w:styleId="IntestazioneCarattere">
    <w:name w:val="Intestazione Carattere"/>
    <w:link w:val="Intestazione"/>
    <w:uiPriority w:val="99"/>
    <w:rsid w:val="006E77ED"/>
    <w:rPr>
      <w:rFonts w:ascii="Verdana" w:hAnsi="Verdana"/>
      <w:lang w:val="en-GB"/>
    </w:rPr>
  </w:style>
  <w:style w:type="paragraph" w:styleId="Paragrafoelenco">
    <w:name w:val="List Paragraph"/>
    <w:basedOn w:val="Normale"/>
    <w:uiPriority w:val="99"/>
    <w:qFormat/>
    <w:rsid w:val="00A812FA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uiPriority w:val="99"/>
    <w:rsid w:val="006D29AB"/>
    <w:rPr>
      <w:i/>
      <w:iCs/>
      <w:sz w:val="24"/>
      <w:szCs w:val="24"/>
      <w:lang w:val="en-GB"/>
    </w:rPr>
  </w:style>
  <w:style w:type="paragraph" w:styleId="NormaleWeb">
    <w:name w:val="Normal (Web)"/>
    <w:basedOn w:val="Normale"/>
    <w:unhideWhenUsed/>
    <w:rsid w:val="00626D9E"/>
    <w:pPr>
      <w:suppressAutoHyphens/>
      <w:spacing w:before="100" w:after="100"/>
    </w:pPr>
    <w:rPr>
      <w:rFonts w:ascii="Times New Roman" w:hAnsi="Times New Roman"/>
      <w:color w:val="000000"/>
      <w:sz w:val="24"/>
      <w:szCs w:val="24"/>
      <w:lang w:val="it-IT" w:eastAsia="ar-SA"/>
    </w:rPr>
  </w:style>
  <w:style w:type="character" w:customStyle="1" w:styleId="Titolo1Carattere">
    <w:name w:val="Titolo 1 Carattere"/>
    <w:basedOn w:val="Carpredefinitoparagrafo"/>
    <w:link w:val="Titolo1"/>
    <w:rsid w:val="00460C9B"/>
    <w:rPr>
      <w:rFonts w:ascii="Arial" w:hAnsi="Arial"/>
      <w:b/>
      <w:sz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1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ps320009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mps320009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eolandi.edu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t\AppData\Roaming\Microsoft\Templates\Intestazione%20Liceo%20Land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4138-659E-E042-A80F-487B7C80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C:\Users\robet\AppData\Roaming\Microsoft\Templates\Intestazione Liceo Landi.dotx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DQS ITALIA</Company>
  <LinksUpToDate>false</LinksUpToDate>
  <CharactersWithSpaces>1235</CharactersWithSpaces>
  <SharedDoc>false</SharedDoc>
  <HLinks>
    <vt:vector size="18" baseType="variant">
      <vt:variant>
        <vt:i4>4194365</vt:i4>
      </vt:variant>
      <vt:variant>
        <vt:i4>6</vt:i4>
      </vt:variant>
      <vt:variant>
        <vt:i4>0</vt:i4>
      </vt:variant>
      <vt:variant>
        <vt:i4>5</vt:i4>
      </vt:variant>
      <vt:variant>
        <vt:lpwstr>mailto:rmps320009@pec.istruzione.it</vt:lpwstr>
      </vt:variant>
      <vt:variant>
        <vt:lpwstr/>
      </vt:variant>
      <vt:variant>
        <vt:i4>720942</vt:i4>
      </vt:variant>
      <vt:variant>
        <vt:i4>3</vt:i4>
      </vt:variant>
      <vt:variant>
        <vt:i4>0</vt:i4>
      </vt:variant>
      <vt:variant>
        <vt:i4>5</vt:i4>
      </vt:variant>
      <vt:variant>
        <vt:lpwstr>mailto:rmps320009@istruzione.it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http://www.liceolandi.gov.it/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Toro</dc:creator>
  <cp:lastModifiedBy>Rosalia Di Nardo</cp:lastModifiedBy>
  <cp:revision>2</cp:revision>
  <cp:lastPrinted>2017-03-03T11:16:00Z</cp:lastPrinted>
  <dcterms:created xsi:type="dcterms:W3CDTF">2022-11-08T14:54:00Z</dcterms:created>
  <dcterms:modified xsi:type="dcterms:W3CDTF">2022-11-08T14:54:00Z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1524781625</vt:i4>
  </property>
</Properties>
</file>