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1AE8" w14:textId="77777777" w:rsidR="006E77ED" w:rsidRDefault="006A55CD" w:rsidP="00FA667C">
      <w:pPr>
        <w:spacing w:line="200" w:lineRule="exact"/>
        <w:rPr>
          <w:rFonts w:eastAsia="Arial Unicode MS"/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57728" behindDoc="1" locked="0" layoutInCell="1" allowOverlap="0" wp14:anchorId="3E10EC59" wp14:editId="2A47F816">
            <wp:simplePos x="0" y="0"/>
            <wp:positionH relativeFrom="column">
              <wp:posOffset>2844800</wp:posOffset>
            </wp:positionH>
            <wp:positionV relativeFrom="paragraph">
              <wp:posOffset>-3810</wp:posOffset>
            </wp:positionV>
            <wp:extent cx="429260" cy="445135"/>
            <wp:effectExtent l="0" t="0" r="0" b="0"/>
            <wp:wrapSquare wrapText="bothSides"/>
            <wp:docPr id="22" name="Immagine 20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4BFAFE" w14:textId="5E5A72BA" w:rsidR="006E77ED" w:rsidRDefault="006E77ED" w:rsidP="006E77ED">
      <w:pPr>
        <w:spacing w:line="200" w:lineRule="exact"/>
        <w:jc w:val="center"/>
        <w:rPr>
          <w:rFonts w:eastAsia="Arial Unicode MS"/>
          <w:lang w:val="it-IT"/>
        </w:rPr>
      </w:pPr>
    </w:p>
    <w:p w14:paraId="32E8AB68" w14:textId="77777777" w:rsidR="006E77ED" w:rsidRDefault="006E77ED" w:rsidP="006E77ED">
      <w:pPr>
        <w:rPr>
          <w:rFonts w:ascii="Arial" w:hAnsi="Arial" w:cs="Arial"/>
          <w:b/>
          <w:bCs/>
          <w:i/>
          <w:iCs/>
          <w:spacing w:val="20"/>
          <w:sz w:val="24"/>
          <w:szCs w:val="24"/>
          <w:lang w:val="it-IT"/>
        </w:rPr>
      </w:pPr>
      <w:r>
        <w:rPr>
          <w:rFonts w:ascii="Arial" w:hAnsi="Arial" w:cs="Arial"/>
          <w:sz w:val="12"/>
          <w:szCs w:val="12"/>
          <w:lang w:val="it-IT"/>
        </w:rPr>
        <w:t xml:space="preserve">                             </w:t>
      </w:r>
      <w:r>
        <w:rPr>
          <w:rFonts w:ascii="Arial" w:hAnsi="Arial" w:cs="Arial"/>
          <w:sz w:val="12"/>
          <w:szCs w:val="12"/>
          <w:lang w:val="it-IT"/>
        </w:rPr>
        <w:tab/>
      </w:r>
      <w:r>
        <w:rPr>
          <w:rFonts w:ascii="Arial" w:hAnsi="Arial" w:cs="Arial"/>
          <w:sz w:val="12"/>
          <w:szCs w:val="12"/>
          <w:lang w:val="it-IT"/>
        </w:rPr>
        <w:tab/>
      </w:r>
      <w:r>
        <w:rPr>
          <w:rFonts w:ascii="Arial" w:hAnsi="Arial" w:cs="Arial"/>
          <w:sz w:val="12"/>
          <w:szCs w:val="12"/>
          <w:lang w:val="it-IT"/>
        </w:rPr>
        <w:tab/>
      </w:r>
    </w:p>
    <w:p w14:paraId="2304730C" w14:textId="77777777" w:rsidR="006E77ED" w:rsidRPr="00B74ABF" w:rsidRDefault="006E77ED" w:rsidP="006E77ED">
      <w:pPr>
        <w:rPr>
          <w:sz w:val="8"/>
          <w:szCs w:val="8"/>
          <w:lang w:val="it-IT"/>
        </w:rPr>
      </w:pPr>
      <w:r>
        <w:rPr>
          <w:lang w:val="it-IT"/>
        </w:rPr>
        <w:t xml:space="preserve">                         </w:t>
      </w:r>
      <w:r>
        <w:rPr>
          <w:lang w:val="it-IT"/>
        </w:rPr>
        <w:tab/>
      </w:r>
      <w:r>
        <w:rPr>
          <w:lang w:val="it-IT"/>
        </w:rPr>
        <w:tab/>
      </w:r>
    </w:p>
    <w:p w14:paraId="7CBE6B06" w14:textId="77777777" w:rsidR="006E77ED" w:rsidRDefault="006E77ED" w:rsidP="006E77ED">
      <w:pPr>
        <w:jc w:val="center"/>
        <w:rPr>
          <w:rFonts w:eastAsia="Arial Unicode MS"/>
          <w:lang w:val="it-IT"/>
        </w:rPr>
      </w:pPr>
      <w:r>
        <w:rPr>
          <w:rFonts w:eastAsia="Arial Unicode MS"/>
          <w:lang w:val="it-IT"/>
        </w:rPr>
        <w:t>Ministero dell’Istruzione, dell’Università e della Ricerca</w:t>
      </w:r>
    </w:p>
    <w:p w14:paraId="301CB2F3" w14:textId="77777777" w:rsidR="006E77ED" w:rsidRDefault="006E77ED" w:rsidP="00F46924">
      <w:pPr>
        <w:spacing w:before="20" w:line="200" w:lineRule="exact"/>
        <w:jc w:val="center"/>
        <w:rPr>
          <w:rFonts w:eastAsia="Arial Unicode MS"/>
          <w:sz w:val="18"/>
          <w:szCs w:val="18"/>
          <w:lang w:val="it-IT"/>
        </w:rPr>
      </w:pPr>
      <w:r>
        <w:rPr>
          <w:rFonts w:eastAsia="Arial Unicode MS"/>
          <w:sz w:val="18"/>
          <w:szCs w:val="18"/>
          <w:lang w:val="it-IT"/>
        </w:rPr>
        <w:t>Ufficio Scolastico Regionale per il Lazio</w:t>
      </w:r>
    </w:p>
    <w:p w14:paraId="5809F229" w14:textId="77777777" w:rsidR="006E77ED" w:rsidRDefault="006E77ED" w:rsidP="006E77ED">
      <w:pPr>
        <w:pStyle w:val="Intestazione"/>
        <w:jc w:val="center"/>
        <w:rPr>
          <w:rFonts w:ascii="Century Gothic" w:eastAsia="Arial Unicode MS" w:hAnsi="Century Gothic" w:cs="Century Gothic"/>
          <w:sz w:val="26"/>
          <w:szCs w:val="26"/>
          <w:lang w:val="it-IT"/>
        </w:rPr>
      </w:pPr>
      <w:r>
        <w:rPr>
          <w:rFonts w:ascii="Century Gothic" w:eastAsia="Arial Unicode MS" w:hAnsi="Century Gothic" w:cs="Century Gothic"/>
          <w:sz w:val="24"/>
          <w:szCs w:val="24"/>
          <w:lang w:val="it-IT"/>
        </w:rPr>
        <w:t xml:space="preserve">   </w:t>
      </w:r>
      <w:r>
        <w:rPr>
          <w:rFonts w:ascii="Century Gothic" w:eastAsia="Arial Unicode MS" w:hAnsi="Century Gothic" w:cs="Century Gothic"/>
          <w:sz w:val="26"/>
          <w:szCs w:val="26"/>
          <w:lang w:val="it-IT"/>
        </w:rPr>
        <w:t>LICEO SCIENTIFICO STATALE “ASCANIO LANDI”</w:t>
      </w:r>
    </w:p>
    <w:p w14:paraId="109BFF97" w14:textId="77777777" w:rsidR="006E77ED" w:rsidRDefault="00A567B5" w:rsidP="006E77ED">
      <w:pPr>
        <w:pStyle w:val="Intestazione"/>
        <w:tabs>
          <w:tab w:val="clear" w:pos="4819"/>
          <w:tab w:val="clear" w:pos="9638"/>
        </w:tabs>
        <w:jc w:val="center"/>
        <w:rPr>
          <w:rFonts w:ascii="Century Gothic" w:eastAsia="Arial Unicode MS" w:hAnsi="Century Gothic"/>
          <w:sz w:val="26"/>
          <w:szCs w:val="26"/>
          <w:lang w:val="it-IT"/>
        </w:rPr>
      </w:pPr>
      <w:r>
        <w:rPr>
          <w:noProof/>
        </w:rPr>
        <w:pict w14:anchorId="4DB85F66">
          <v:line id="Line 19" o:spid="_x0000_s2051" style="position:absolute;left:0;text-align:left;z-index:251656704;visibility:visible;mso-wrap-style:square;mso-width-percent:0;mso-height-percent:0;mso-wrap-distance-left:9pt;mso-wrap-distance-top:.†mm;mso-wrap-distance-right:9pt;mso-wrap-distance-bottom:.†mm;mso-position-horizontal:absolute;mso-position-horizontal-relative:text;mso-position-vertical:absolute;mso-position-vertical-relative:text;mso-width-percent:0;mso-height-percent:0;mso-width-relative:page;mso-height-relative:page" from="-31.9pt,5.35pt" to="513.3pt,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"/>
        </w:pict>
      </w:r>
    </w:p>
    <w:p w14:paraId="4BA8FE86" w14:textId="77777777" w:rsidR="006E77ED" w:rsidRPr="00F46924" w:rsidRDefault="006E77ED" w:rsidP="006E77ED">
      <w:pPr>
        <w:pStyle w:val="Intestazione"/>
        <w:jc w:val="center"/>
        <w:rPr>
          <w:rFonts w:ascii="Century Gothic" w:eastAsia="Arial Unicode MS" w:hAnsi="Century Gothic"/>
          <w:sz w:val="16"/>
          <w:szCs w:val="16"/>
          <w:lang w:val="it-IT"/>
        </w:rPr>
      </w:pPr>
      <w:r w:rsidRPr="00F46924">
        <w:rPr>
          <w:rFonts w:ascii="Century Gothic" w:hAnsi="Century Gothic" w:cs="Century Gothic"/>
          <w:sz w:val="16"/>
          <w:szCs w:val="16"/>
          <w:lang w:val="it-IT"/>
        </w:rPr>
        <w:t>Via Salvo D’Acquisto, 61 - 00049 Velletri (Roma) - Tel. 06121125780 - Fax 069626943 – C.F. 95018790584</w:t>
      </w:r>
    </w:p>
    <w:p w14:paraId="2D393D23" w14:textId="7D87D192" w:rsidR="006E77ED" w:rsidRDefault="006E77ED" w:rsidP="006E77ED">
      <w:pPr>
        <w:pStyle w:val="Titolo2"/>
        <w:jc w:val="center"/>
        <w:rPr>
          <w:rFonts w:ascii="Century Gothic" w:hAnsi="Century Gothic" w:cs="Century Gothic"/>
          <w:b w:val="0"/>
          <w:sz w:val="16"/>
          <w:szCs w:val="16"/>
        </w:rPr>
      </w:pPr>
      <w:r w:rsidRPr="00F46924">
        <w:rPr>
          <w:rFonts w:ascii="Century Gothic" w:hAnsi="Century Gothic" w:cs="Century Gothic"/>
          <w:b w:val="0"/>
          <w:sz w:val="16"/>
          <w:szCs w:val="16"/>
        </w:rPr>
        <w:t xml:space="preserve">Sito web: </w:t>
      </w:r>
      <w:hyperlink r:id="rId9" w:history="1">
        <w:r w:rsidR="00FC2390" w:rsidRPr="00F23524">
          <w:rPr>
            <w:rStyle w:val="Collegamentoipertestuale"/>
            <w:rFonts w:ascii="Century Gothic" w:hAnsi="Century Gothic" w:cs="Century Gothic"/>
            <w:b w:val="0"/>
            <w:sz w:val="16"/>
            <w:szCs w:val="16"/>
          </w:rPr>
          <w:t>http://www.liceolandi.edu.it</w:t>
        </w:r>
      </w:hyperlink>
      <w:r w:rsidRPr="00F46924">
        <w:rPr>
          <w:rFonts w:ascii="Century Gothic" w:hAnsi="Century Gothic" w:cs="Century Gothic"/>
          <w:b w:val="0"/>
          <w:sz w:val="16"/>
          <w:szCs w:val="16"/>
        </w:rPr>
        <w:t xml:space="preserve"> - E-mail: </w:t>
      </w:r>
      <w:hyperlink r:id="rId10" w:history="1">
        <w:r w:rsidRPr="00F46924">
          <w:rPr>
            <w:rStyle w:val="Collegamentoipertestuale"/>
            <w:rFonts w:ascii="Century Gothic" w:hAnsi="Century Gothic" w:cs="Century Gothic"/>
            <w:b w:val="0"/>
            <w:sz w:val="16"/>
            <w:szCs w:val="16"/>
          </w:rPr>
          <w:t>rmps320009@istruzione.it</w:t>
        </w:r>
      </w:hyperlink>
      <w:r w:rsidRPr="00F46924">
        <w:rPr>
          <w:rFonts w:ascii="Century Gothic" w:hAnsi="Century Gothic" w:cs="Century Gothic"/>
          <w:b w:val="0"/>
          <w:sz w:val="16"/>
          <w:szCs w:val="16"/>
        </w:rPr>
        <w:t xml:space="preserve"> – </w:t>
      </w:r>
      <w:r w:rsidRPr="00F46924">
        <w:rPr>
          <w:rFonts w:ascii="Century Gothic" w:eastAsia="Arial Unicode MS" w:hAnsi="Century Gothic" w:cs="Century Gothic"/>
          <w:b w:val="0"/>
          <w:sz w:val="16"/>
          <w:szCs w:val="16"/>
        </w:rPr>
        <w:t xml:space="preserve">P.E.C.: </w:t>
      </w:r>
      <w:hyperlink r:id="rId11" w:history="1">
        <w:r w:rsidRPr="00F46924">
          <w:rPr>
            <w:rStyle w:val="Collegamentoipertestuale"/>
            <w:rFonts w:ascii="Century Gothic" w:eastAsia="Arial Unicode MS" w:hAnsi="Century Gothic" w:cs="Century Gothic"/>
            <w:b w:val="0"/>
            <w:sz w:val="16"/>
            <w:szCs w:val="16"/>
          </w:rPr>
          <w:t>rmps320009@pec.istruzione.it</w:t>
        </w:r>
      </w:hyperlink>
      <w:r w:rsidRPr="00F46924">
        <w:rPr>
          <w:rFonts w:ascii="Century Gothic" w:hAnsi="Century Gothic" w:cs="Century Gothic"/>
          <w:b w:val="0"/>
          <w:sz w:val="16"/>
          <w:szCs w:val="16"/>
        </w:rPr>
        <w:t xml:space="preserve"> </w:t>
      </w:r>
    </w:p>
    <w:p w14:paraId="07EB351F" w14:textId="77777777" w:rsidR="00AC789B" w:rsidRDefault="00AC789B" w:rsidP="00AC789B">
      <w:pPr>
        <w:rPr>
          <w:lang w:val="it-IT"/>
        </w:rPr>
      </w:pPr>
    </w:p>
    <w:p w14:paraId="65618BB9" w14:textId="77777777" w:rsidR="00832A31" w:rsidRPr="00FC2390" w:rsidRDefault="00832A31" w:rsidP="00832A31">
      <w:pPr>
        <w:jc w:val="right"/>
        <w:rPr>
          <w:rFonts w:ascii="Century Gothic" w:hAnsi="Century Gothic"/>
          <w:b/>
          <w:lang w:val="it-IT"/>
        </w:rPr>
      </w:pPr>
      <w:r w:rsidRPr="00FC2390">
        <w:rPr>
          <w:rFonts w:ascii="Century Gothic" w:hAnsi="Century Gothic"/>
          <w:b/>
          <w:lang w:val="it-IT"/>
        </w:rPr>
        <w:t xml:space="preserve">Al Dirigente Scolastico </w:t>
      </w:r>
    </w:p>
    <w:p w14:paraId="6A3A3184" w14:textId="77777777" w:rsidR="00832A31" w:rsidRPr="00FC2390" w:rsidRDefault="00832A31" w:rsidP="00832A31">
      <w:pPr>
        <w:ind w:left="3540"/>
        <w:rPr>
          <w:rFonts w:ascii="Century Gothic" w:hAnsi="Century Gothic"/>
          <w:b/>
          <w:lang w:val="it-IT"/>
        </w:rPr>
      </w:pPr>
      <w:r w:rsidRPr="00FC2390">
        <w:rPr>
          <w:rFonts w:ascii="Century Gothic" w:hAnsi="Century Gothic"/>
          <w:b/>
          <w:lang w:val="it-IT"/>
        </w:rPr>
        <w:t xml:space="preserve">   </w:t>
      </w:r>
    </w:p>
    <w:p w14:paraId="558A71B7" w14:textId="77777777" w:rsidR="00832A31" w:rsidRPr="00FC2390" w:rsidRDefault="00832A31" w:rsidP="00832A31">
      <w:pPr>
        <w:jc w:val="right"/>
        <w:rPr>
          <w:rFonts w:ascii="Century Gothic" w:hAnsi="Century Gothic"/>
          <w:lang w:val="it-IT"/>
        </w:rPr>
      </w:pPr>
    </w:p>
    <w:p w14:paraId="3B394E60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  <w:r w:rsidRPr="00FC2390">
        <w:rPr>
          <w:rFonts w:ascii="Century Gothic" w:hAnsi="Century Gothic"/>
          <w:lang w:val="it-IT"/>
        </w:rPr>
        <w:t xml:space="preserve">Il/La sottoscritto/a ____________________________________________________ docente della classe _____  </w:t>
      </w:r>
    </w:p>
    <w:p w14:paraId="20808B00" w14:textId="77777777" w:rsidR="00832A31" w:rsidRPr="00FC2390" w:rsidRDefault="00832A31" w:rsidP="00832A31">
      <w:pPr>
        <w:jc w:val="center"/>
        <w:rPr>
          <w:rFonts w:ascii="Century Gothic" w:hAnsi="Century Gothic"/>
          <w:b/>
          <w:lang w:val="it-IT"/>
        </w:rPr>
      </w:pPr>
    </w:p>
    <w:p w14:paraId="7E613578" w14:textId="77777777" w:rsidR="00832A31" w:rsidRPr="00FC2390" w:rsidRDefault="00832A31" w:rsidP="00832A31">
      <w:pPr>
        <w:jc w:val="center"/>
        <w:rPr>
          <w:rFonts w:ascii="Century Gothic" w:hAnsi="Century Gothic"/>
          <w:b/>
          <w:lang w:val="it-IT"/>
        </w:rPr>
      </w:pPr>
      <w:r w:rsidRPr="00FC2390">
        <w:rPr>
          <w:rFonts w:ascii="Century Gothic" w:hAnsi="Century Gothic"/>
          <w:b/>
          <w:lang w:val="it-IT"/>
        </w:rPr>
        <w:t>CHIEDE</w:t>
      </w:r>
    </w:p>
    <w:p w14:paraId="724D3ED1" w14:textId="77777777" w:rsidR="000601CC" w:rsidRPr="00FC2390" w:rsidRDefault="000601CC" w:rsidP="00832A31">
      <w:pPr>
        <w:jc w:val="center"/>
        <w:rPr>
          <w:rFonts w:ascii="Century Gothic" w:hAnsi="Century Gothic"/>
          <w:b/>
          <w:lang w:val="it-IT"/>
        </w:rPr>
      </w:pPr>
    </w:p>
    <w:p w14:paraId="186FCC71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  <w:r w:rsidRPr="00FC2390">
        <w:rPr>
          <w:rFonts w:ascii="Century Gothic" w:hAnsi="Century Gothic"/>
          <w:lang w:val="it-IT"/>
        </w:rPr>
        <w:t xml:space="preserve">di essere autorizzato/a ad effettuare il giorno ________________________ </w:t>
      </w:r>
      <w:proofErr w:type="gramStart"/>
      <w:r w:rsidRPr="00FC2390">
        <w:rPr>
          <w:rFonts w:ascii="Century Gothic" w:hAnsi="Century Gothic"/>
          <w:lang w:val="it-IT"/>
        </w:rPr>
        <w:t>una  visita</w:t>
      </w:r>
      <w:proofErr w:type="gramEnd"/>
      <w:r w:rsidRPr="00FC2390">
        <w:rPr>
          <w:rFonts w:ascii="Century Gothic" w:hAnsi="Century Gothic"/>
          <w:lang w:val="it-IT"/>
        </w:rPr>
        <w:t xml:space="preserve"> guidata viaggio d’istruzione a ___________________________________________________________________________________</w:t>
      </w:r>
    </w:p>
    <w:p w14:paraId="1402CFEA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</w:p>
    <w:p w14:paraId="4AEEF4B6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  <w:r w:rsidRPr="00FC2390">
        <w:rPr>
          <w:rFonts w:ascii="Century Gothic" w:hAnsi="Century Gothic"/>
          <w:lang w:val="it-IT"/>
        </w:rPr>
        <w:t xml:space="preserve">la partenza è prevista alle ore _____________ e il rientro è previsto alle ore ________ </w:t>
      </w:r>
    </w:p>
    <w:p w14:paraId="4C2EC681" w14:textId="77777777" w:rsidR="00832A31" w:rsidRPr="00FC2390" w:rsidRDefault="00832A31" w:rsidP="00832A31">
      <w:pPr>
        <w:rPr>
          <w:rFonts w:ascii="Century Gothic" w:hAnsi="Century Gothic"/>
          <w:sz w:val="16"/>
          <w:szCs w:val="16"/>
          <w:lang w:val="it-IT"/>
        </w:rPr>
      </w:pPr>
    </w:p>
    <w:p w14:paraId="39821B48" w14:textId="77777777" w:rsidR="00832A31" w:rsidRPr="00832A31" w:rsidRDefault="00832A31" w:rsidP="00832A31">
      <w:pPr>
        <w:jc w:val="center"/>
        <w:rPr>
          <w:rFonts w:ascii="Century Gothic" w:hAnsi="Century Gothic"/>
          <w:b/>
          <w:sz w:val="24"/>
          <w:szCs w:val="24"/>
        </w:rPr>
      </w:pPr>
      <w:proofErr w:type="gramStart"/>
      <w:r w:rsidRPr="00832A31">
        <w:rPr>
          <w:rFonts w:ascii="Century Gothic" w:hAnsi="Century Gothic"/>
          <w:b/>
        </w:rPr>
        <w:t>RIEPILOGO  PARTECIPANTI</w:t>
      </w:r>
      <w:proofErr w:type="gramEnd"/>
      <w:r w:rsidRPr="00832A31">
        <w:rPr>
          <w:rFonts w:ascii="Century Gothic" w:hAnsi="Century Gothic"/>
          <w:b/>
        </w:rPr>
        <w:t xml:space="preserve">  USCITA</w:t>
      </w:r>
    </w:p>
    <w:p w14:paraId="4F5D5985" w14:textId="77777777" w:rsidR="00832A31" w:rsidRPr="00832A31" w:rsidRDefault="00832A31" w:rsidP="00832A31">
      <w:pPr>
        <w:jc w:val="center"/>
        <w:rPr>
          <w:rFonts w:ascii="Century Gothic" w:hAnsi="Century Gothic"/>
          <w:sz w:val="16"/>
          <w:szCs w:val="16"/>
        </w:rPr>
      </w:pPr>
    </w:p>
    <w:tbl>
      <w:tblPr>
        <w:tblStyle w:val="Grigliatabella"/>
        <w:tblW w:w="10008" w:type="dxa"/>
        <w:tblLook w:val="01E0" w:firstRow="1" w:lastRow="1" w:firstColumn="1" w:lastColumn="1" w:noHBand="0" w:noVBand="0"/>
      </w:tblPr>
      <w:tblGrid>
        <w:gridCol w:w="4503"/>
        <w:gridCol w:w="2551"/>
        <w:gridCol w:w="2954"/>
      </w:tblGrid>
      <w:tr w:rsidR="00832A31" w:rsidRPr="00832A31" w14:paraId="7EA5C06B" w14:textId="777777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1E47" w14:textId="77777777" w:rsidR="00832A31" w:rsidRPr="00FC2390" w:rsidRDefault="00832A31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it-IT"/>
              </w:rPr>
            </w:pPr>
            <w:r w:rsidRPr="00FC2390">
              <w:rPr>
                <w:rFonts w:ascii="Century Gothic" w:hAnsi="Century Gothic"/>
                <w:b/>
                <w:sz w:val="22"/>
                <w:szCs w:val="22"/>
                <w:lang w:val="it-IT"/>
              </w:rPr>
              <w:t>Classi partecipanti alla visita guidata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7743" w14:textId="77777777" w:rsidR="00832A31" w:rsidRPr="00832A31" w:rsidRDefault="00832A3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832A31">
              <w:rPr>
                <w:rFonts w:ascii="Century Gothic" w:hAnsi="Century Gothic"/>
                <w:b/>
                <w:sz w:val="22"/>
                <w:szCs w:val="22"/>
              </w:rPr>
              <w:t>Alunni</w:t>
            </w:r>
            <w:proofErr w:type="spellEnd"/>
            <w:r w:rsidRPr="00832A31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proofErr w:type="spellStart"/>
            <w:r w:rsidRPr="00832A31">
              <w:rPr>
                <w:rFonts w:ascii="Century Gothic" w:hAnsi="Century Gothic"/>
                <w:b/>
                <w:sz w:val="22"/>
                <w:szCs w:val="22"/>
              </w:rPr>
              <w:t>partecipanti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2DA4" w14:textId="77777777" w:rsidR="00832A31" w:rsidRPr="00832A31" w:rsidRDefault="00832A3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832A31">
              <w:rPr>
                <w:rFonts w:ascii="Century Gothic" w:hAnsi="Century Gothic"/>
                <w:b/>
                <w:sz w:val="22"/>
                <w:szCs w:val="22"/>
              </w:rPr>
              <w:t>Alunni</w:t>
            </w:r>
            <w:proofErr w:type="spellEnd"/>
            <w:r w:rsidRPr="00832A31">
              <w:rPr>
                <w:rFonts w:ascii="Century Gothic" w:hAnsi="Century Gothic"/>
                <w:b/>
                <w:sz w:val="22"/>
                <w:szCs w:val="22"/>
              </w:rPr>
              <w:t xml:space="preserve"> non </w:t>
            </w:r>
            <w:proofErr w:type="spellStart"/>
            <w:r w:rsidRPr="00832A31">
              <w:rPr>
                <w:rFonts w:ascii="Century Gothic" w:hAnsi="Century Gothic"/>
                <w:b/>
                <w:sz w:val="22"/>
                <w:szCs w:val="22"/>
              </w:rPr>
              <w:t>partecipanti</w:t>
            </w:r>
            <w:proofErr w:type="spellEnd"/>
          </w:p>
        </w:tc>
      </w:tr>
      <w:tr w:rsidR="00832A31" w:rsidRPr="00832A31" w14:paraId="0DA9DF51" w14:textId="777777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D2E4" w14:textId="77777777" w:rsidR="00832A31" w:rsidRPr="00832A31" w:rsidRDefault="00832A3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3EC8" w14:textId="77777777" w:rsidR="00832A31" w:rsidRPr="00832A31" w:rsidRDefault="00832A3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6335" w14:textId="77777777" w:rsidR="00832A31" w:rsidRPr="00832A31" w:rsidRDefault="00832A3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2A31" w:rsidRPr="00832A31" w14:paraId="3D0B8633" w14:textId="777777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F1F4" w14:textId="77777777" w:rsidR="00832A31" w:rsidRPr="00832A31" w:rsidRDefault="00832A3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FB14" w14:textId="77777777" w:rsidR="00832A31" w:rsidRPr="00832A31" w:rsidRDefault="00832A3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F526" w14:textId="77777777" w:rsidR="00832A31" w:rsidRPr="00832A31" w:rsidRDefault="00832A3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2A31" w:rsidRPr="00832A31" w14:paraId="41730A8B" w14:textId="777777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32BB" w14:textId="77777777" w:rsidR="00832A31" w:rsidRPr="00832A31" w:rsidRDefault="00832A3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38D3" w14:textId="77777777" w:rsidR="00832A31" w:rsidRPr="00832A31" w:rsidRDefault="00832A3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F176" w14:textId="77777777" w:rsidR="00832A31" w:rsidRPr="00832A31" w:rsidRDefault="00832A3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56845B1" w14:textId="77777777" w:rsidR="00832A31" w:rsidRPr="00832A31" w:rsidRDefault="00832A31" w:rsidP="00832A31">
      <w:pPr>
        <w:rPr>
          <w:rFonts w:ascii="Century Gothic" w:hAnsi="Century Gothic"/>
        </w:rPr>
      </w:pPr>
    </w:p>
    <w:p w14:paraId="3C469747" w14:textId="77777777" w:rsidR="00832A31" w:rsidRPr="00FC2390" w:rsidRDefault="00832A31" w:rsidP="00832A31">
      <w:pPr>
        <w:rPr>
          <w:rFonts w:ascii="Century Gothic" w:hAnsi="Century Gothic"/>
          <w:b/>
          <w:lang w:val="it-IT"/>
        </w:rPr>
      </w:pPr>
      <w:r w:rsidRPr="00FC2390">
        <w:rPr>
          <w:rFonts w:ascii="Century Gothic" w:hAnsi="Century Gothic"/>
          <w:b/>
          <w:lang w:val="it-IT"/>
        </w:rPr>
        <w:t xml:space="preserve">  </w:t>
      </w:r>
      <w:proofErr w:type="gramStart"/>
      <w:r w:rsidRPr="00FC2390">
        <w:rPr>
          <w:rFonts w:ascii="Century Gothic" w:hAnsi="Century Gothic"/>
          <w:b/>
          <w:lang w:val="it-IT"/>
        </w:rPr>
        <w:t>DOCENTI  RESPONSABILI</w:t>
      </w:r>
      <w:proofErr w:type="gramEnd"/>
      <w:r w:rsidRPr="00FC2390">
        <w:rPr>
          <w:rFonts w:ascii="Century Gothic" w:hAnsi="Century Gothic"/>
          <w:b/>
          <w:lang w:val="it-IT"/>
        </w:rPr>
        <w:t xml:space="preserve">  della visita guidata </w:t>
      </w:r>
      <w:r w:rsidRPr="00FC2390">
        <w:rPr>
          <w:rFonts w:ascii="Century Gothic" w:hAnsi="Century Gothic"/>
          <w:b/>
          <w:lang w:val="it-IT"/>
        </w:rPr>
        <w:tab/>
        <w:t xml:space="preserve">                    FIRMA DOCENTI RESPONSABILI</w:t>
      </w:r>
    </w:p>
    <w:p w14:paraId="7B2661EB" w14:textId="77777777" w:rsidR="00832A31" w:rsidRPr="00FC2390" w:rsidRDefault="00832A31" w:rsidP="00832A31">
      <w:pPr>
        <w:rPr>
          <w:rFonts w:ascii="Century Gothic" w:hAnsi="Century Gothic"/>
          <w:b/>
          <w:lang w:val="it-IT"/>
        </w:rPr>
      </w:pPr>
    </w:p>
    <w:p w14:paraId="0A87807E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  <w:proofErr w:type="gramStart"/>
      <w:r w:rsidRPr="00FC2390">
        <w:rPr>
          <w:rFonts w:ascii="Century Gothic" w:hAnsi="Century Gothic"/>
          <w:lang w:val="it-IT"/>
        </w:rPr>
        <w:t>Classe  _</w:t>
      </w:r>
      <w:proofErr w:type="gramEnd"/>
      <w:r w:rsidRPr="00FC2390">
        <w:rPr>
          <w:rFonts w:ascii="Century Gothic" w:hAnsi="Century Gothic"/>
          <w:lang w:val="it-IT"/>
        </w:rPr>
        <w:t>________     ______________________________       ___________________________________________</w:t>
      </w:r>
    </w:p>
    <w:p w14:paraId="0B5908AA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</w:p>
    <w:p w14:paraId="71AE1FA5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  <w:proofErr w:type="gramStart"/>
      <w:r w:rsidRPr="00FC2390">
        <w:rPr>
          <w:rFonts w:ascii="Century Gothic" w:hAnsi="Century Gothic"/>
          <w:lang w:val="it-IT"/>
        </w:rPr>
        <w:t>Classe  _</w:t>
      </w:r>
      <w:proofErr w:type="gramEnd"/>
      <w:r w:rsidRPr="00FC2390">
        <w:rPr>
          <w:rFonts w:ascii="Century Gothic" w:hAnsi="Century Gothic"/>
          <w:lang w:val="it-IT"/>
        </w:rPr>
        <w:t>________     ______________________________       ___________________________________________</w:t>
      </w:r>
    </w:p>
    <w:p w14:paraId="4000FE7E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</w:p>
    <w:p w14:paraId="013003DD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  <w:proofErr w:type="gramStart"/>
      <w:r w:rsidRPr="00FC2390">
        <w:rPr>
          <w:rFonts w:ascii="Century Gothic" w:hAnsi="Century Gothic"/>
          <w:lang w:val="it-IT"/>
        </w:rPr>
        <w:t>Classe  _</w:t>
      </w:r>
      <w:proofErr w:type="gramEnd"/>
      <w:r w:rsidRPr="00FC2390">
        <w:rPr>
          <w:rFonts w:ascii="Century Gothic" w:hAnsi="Century Gothic"/>
          <w:lang w:val="it-IT"/>
        </w:rPr>
        <w:t xml:space="preserve">________      _____________________________        ___________________________________________ </w:t>
      </w:r>
    </w:p>
    <w:p w14:paraId="2A10F1D4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</w:p>
    <w:p w14:paraId="671A22DD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</w:p>
    <w:p w14:paraId="70B85D40" w14:textId="77777777" w:rsidR="00832A31" w:rsidRPr="00FC2390" w:rsidRDefault="00832A31" w:rsidP="00832A31">
      <w:pPr>
        <w:rPr>
          <w:rFonts w:ascii="Century Gothic" w:hAnsi="Century Gothic"/>
          <w:b/>
          <w:lang w:val="it-IT"/>
        </w:rPr>
      </w:pPr>
      <w:r w:rsidRPr="00FC2390">
        <w:rPr>
          <w:rFonts w:ascii="Century Gothic" w:hAnsi="Century Gothic"/>
          <w:b/>
          <w:lang w:val="it-IT"/>
        </w:rPr>
        <w:t xml:space="preserve">            DOCENTI DI RISERVA</w:t>
      </w:r>
      <w:r w:rsidRPr="00FC2390">
        <w:rPr>
          <w:rFonts w:ascii="Century Gothic" w:hAnsi="Century Gothic"/>
          <w:b/>
          <w:lang w:val="it-IT"/>
        </w:rPr>
        <w:tab/>
      </w:r>
      <w:r w:rsidRPr="00FC2390">
        <w:rPr>
          <w:rFonts w:ascii="Century Gothic" w:hAnsi="Century Gothic"/>
          <w:b/>
          <w:lang w:val="it-IT"/>
        </w:rPr>
        <w:tab/>
      </w:r>
      <w:r w:rsidRPr="00FC2390">
        <w:rPr>
          <w:rFonts w:ascii="Century Gothic" w:hAnsi="Century Gothic"/>
          <w:b/>
          <w:lang w:val="it-IT"/>
        </w:rPr>
        <w:tab/>
      </w:r>
      <w:r w:rsidRPr="00FC2390">
        <w:rPr>
          <w:rFonts w:ascii="Century Gothic" w:hAnsi="Century Gothic"/>
          <w:b/>
          <w:lang w:val="it-IT"/>
        </w:rPr>
        <w:tab/>
        <w:t xml:space="preserve">                                     FIRMA DOCENTI RISERVA</w:t>
      </w:r>
    </w:p>
    <w:p w14:paraId="6BDE440D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</w:p>
    <w:p w14:paraId="48E5A4D4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  <w:r w:rsidRPr="00FC2390">
        <w:rPr>
          <w:rFonts w:ascii="Century Gothic" w:hAnsi="Century Gothic"/>
          <w:lang w:val="it-IT"/>
        </w:rPr>
        <w:t xml:space="preserve">_______________________________________                      _____________________________________________ </w:t>
      </w:r>
    </w:p>
    <w:p w14:paraId="2CF12778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</w:p>
    <w:p w14:paraId="3A83E0E3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  <w:r w:rsidRPr="00FC2390">
        <w:rPr>
          <w:rFonts w:ascii="Century Gothic" w:hAnsi="Century Gothic"/>
          <w:lang w:val="it-IT"/>
        </w:rPr>
        <w:t>DOCENTI ALLIEVI PORTATORI HANDICAP</w:t>
      </w:r>
      <w:r w:rsidRPr="00FC2390">
        <w:rPr>
          <w:rFonts w:ascii="Century Gothic" w:hAnsi="Century Gothic"/>
          <w:lang w:val="it-IT"/>
        </w:rPr>
        <w:tab/>
        <w:t xml:space="preserve">       FIRMA DOCENTI ALUNNI PORTATORI HANDICAP</w:t>
      </w:r>
    </w:p>
    <w:p w14:paraId="70574A71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</w:p>
    <w:p w14:paraId="5FCFB30E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  <w:r w:rsidRPr="00FC2390">
        <w:rPr>
          <w:rFonts w:ascii="Century Gothic" w:hAnsi="Century Gothic"/>
          <w:lang w:val="it-IT"/>
        </w:rPr>
        <w:t>_______________________________________                ________________________________________________</w:t>
      </w:r>
    </w:p>
    <w:p w14:paraId="3E151067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</w:p>
    <w:p w14:paraId="492323F9" w14:textId="77777777" w:rsidR="00832A31" w:rsidRPr="00FC2390" w:rsidRDefault="00832A31" w:rsidP="00832A31">
      <w:pPr>
        <w:rPr>
          <w:rFonts w:ascii="Century Gothic" w:hAnsi="Century Gothic"/>
          <w:sz w:val="24"/>
          <w:szCs w:val="24"/>
          <w:lang w:val="it-IT"/>
        </w:rPr>
      </w:pPr>
      <w:r w:rsidRPr="00FC2390">
        <w:rPr>
          <w:rFonts w:ascii="Century Gothic" w:hAnsi="Century Gothic"/>
          <w:lang w:val="it-IT"/>
        </w:rPr>
        <w:t>Mezzo di trasporto   ______________________                                Spesa pro-capite € __________________</w:t>
      </w:r>
    </w:p>
    <w:p w14:paraId="6427D827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  <w:r w:rsidRPr="00FC2390">
        <w:rPr>
          <w:rFonts w:ascii="Century Gothic" w:hAnsi="Century Gothic"/>
          <w:lang w:val="it-IT"/>
        </w:rPr>
        <w:t xml:space="preserve">     </w:t>
      </w:r>
    </w:p>
    <w:p w14:paraId="679C420F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  <w:r w:rsidRPr="00FC2390">
        <w:rPr>
          <w:rFonts w:ascii="Century Gothic" w:hAnsi="Century Gothic"/>
          <w:lang w:val="it-IT"/>
        </w:rPr>
        <w:t xml:space="preserve">SI ALLEGA: </w:t>
      </w:r>
    </w:p>
    <w:p w14:paraId="709F16E2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  <w:r w:rsidRPr="00FC2390">
        <w:rPr>
          <w:rFonts w:ascii="Century Gothic" w:hAnsi="Century Gothic"/>
          <w:lang w:val="it-IT"/>
        </w:rPr>
        <w:t xml:space="preserve">        1) Elenco degli alunni partecipanti               </w:t>
      </w:r>
      <w:r w:rsidR="00C5688B" w:rsidRPr="00FC2390">
        <w:rPr>
          <w:rFonts w:ascii="Century Gothic" w:hAnsi="Century Gothic"/>
          <w:lang w:val="it-IT"/>
        </w:rPr>
        <w:t xml:space="preserve">             </w:t>
      </w:r>
      <w:r w:rsidRPr="00FC2390">
        <w:rPr>
          <w:rFonts w:ascii="Century Gothic" w:hAnsi="Century Gothic"/>
          <w:lang w:val="it-IT"/>
        </w:rPr>
        <w:t>2) dichiarazione di consenso di tutti i genitori</w:t>
      </w:r>
    </w:p>
    <w:p w14:paraId="223DC959" w14:textId="77777777" w:rsidR="00832A31" w:rsidRPr="00FC2390" w:rsidRDefault="00832A31" w:rsidP="00832A31">
      <w:pPr>
        <w:pBdr>
          <w:bottom w:val="single" w:sz="12" w:space="1" w:color="auto"/>
        </w:pBdr>
        <w:rPr>
          <w:rFonts w:ascii="Century Gothic" w:hAnsi="Century Gothic"/>
          <w:b/>
          <w:lang w:val="it-IT"/>
        </w:rPr>
      </w:pPr>
      <w:r w:rsidRPr="00FC2390">
        <w:rPr>
          <w:rFonts w:ascii="Century Gothic" w:hAnsi="Century Gothic"/>
          <w:b/>
          <w:lang w:val="it-IT"/>
        </w:rPr>
        <w:t xml:space="preserve"> </w:t>
      </w:r>
    </w:p>
    <w:p w14:paraId="37622EE1" w14:textId="77777777" w:rsidR="00832A31" w:rsidRPr="00FC2390" w:rsidRDefault="00832A31" w:rsidP="00832A31">
      <w:pPr>
        <w:rPr>
          <w:rFonts w:ascii="Century Gothic" w:hAnsi="Century Gothic"/>
          <w:sz w:val="22"/>
          <w:szCs w:val="22"/>
          <w:lang w:val="it-IT"/>
        </w:rPr>
      </w:pPr>
    </w:p>
    <w:p w14:paraId="4CAD3585" w14:textId="77777777" w:rsidR="00832A31" w:rsidRPr="00FC2390" w:rsidRDefault="00832A31" w:rsidP="00832A31">
      <w:pPr>
        <w:jc w:val="both"/>
        <w:rPr>
          <w:rFonts w:ascii="Century Gothic" w:hAnsi="Century Gothic"/>
          <w:sz w:val="18"/>
          <w:szCs w:val="18"/>
          <w:lang w:val="it-IT"/>
        </w:rPr>
      </w:pPr>
      <w:r w:rsidRPr="00FC2390">
        <w:rPr>
          <w:rFonts w:ascii="Century Gothic" w:hAnsi="Century Gothic"/>
          <w:sz w:val="18"/>
          <w:szCs w:val="18"/>
          <w:lang w:val="it-IT"/>
        </w:rPr>
        <w:t>Vista la C.M. n.291/1992 Vista le delibere degli OO. CC. di questo Istituto concernenti le visite guidate;</w:t>
      </w:r>
    </w:p>
    <w:p w14:paraId="2BEB099B" w14:textId="77777777" w:rsidR="00832A31" w:rsidRPr="00FC2390" w:rsidRDefault="00832A31" w:rsidP="00832A31">
      <w:pPr>
        <w:jc w:val="both"/>
        <w:rPr>
          <w:rFonts w:ascii="Century Gothic" w:hAnsi="Century Gothic"/>
          <w:sz w:val="18"/>
          <w:szCs w:val="18"/>
          <w:lang w:val="it-IT"/>
        </w:rPr>
      </w:pPr>
      <w:r w:rsidRPr="00FC2390">
        <w:rPr>
          <w:rFonts w:ascii="Century Gothic" w:hAnsi="Century Gothic"/>
          <w:sz w:val="18"/>
          <w:szCs w:val="18"/>
          <w:lang w:val="it-IT"/>
        </w:rPr>
        <w:t xml:space="preserve">Vista la documentazione allegata alla presente istanza; </w:t>
      </w:r>
    </w:p>
    <w:p w14:paraId="72DC546D" w14:textId="77777777" w:rsidR="00832A31" w:rsidRPr="00FC2390" w:rsidRDefault="00832A31" w:rsidP="00832A31">
      <w:pPr>
        <w:jc w:val="both"/>
        <w:rPr>
          <w:rFonts w:ascii="Century Gothic" w:hAnsi="Century Gothic"/>
          <w:sz w:val="18"/>
          <w:szCs w:val="18"/>
          <w:lang w:val="it-IT"/>
        </w:rPr>
      </w:pPr>
      <w:r w:rsidRPr="00FC2390">
        <w:rPr>
          <w:rFonts w:ascii="Century Gothic" w:hAnsi="Century Gothic"/>
          <w:sz w:val="18"/>
          <w:szCs w:val="18"/>
          <w:lang w:val="it-IT"/>
        </w:rPr>
        <w:t>Tenuto conto della valenza formativa della visita proposta e della sua rispondenza alla programmazione didattica –educativa annuale:</w:t>
      </w:r>
    </w:p>
    <w:p w14:paraId="099FC0A1" w14:textId="77777777" w:rsidR="000601CC" w:rsidRPr="00FC2390" w:rsidRDefault="000601CC" w:rsidP="00832A31">
      <w:pPr>
        <w:jc w:val="both"/>
        <w:rPr>
          <w:rFonts w:ascii="Century Gothic" w:hAnsi="Century Gothic"/>
          <w:sz w:val="18"/>
          <w:szCs w:val="18"/>
          <w:lang w:val="it-IT"/>
        </w:rPr>
      </w:pPr>
    </w:p>
    <w:p w14:paraId="50AD8AAC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  <w:r w:rsidRPr="00FC2390">
        <w:rPr>
          <w:rFonts w:ascii="Century Gothic" w:hAnsi="Century Gothic"/>
          <w:lang w:val="it-IT"/>
        </w:rPr>
        <w:t>l’effettuazione della visita didattica di cui sopra.</w:t>
      </w:r>
    </w:p>
    <w:p w14:paraId="2CADCC71" w14:textId="77777777" w:rsidR="00832A31" w:rsidRPr="00FC2390" w:rsidRDefault="00A567B5" w:rsidP="00832A31">
      <w:pPr>
        <w:rPr>
          <w:rFonts w:ascii="Century Gothic" w:hAnsi="Century Gothic"/>
          <w:lang w:val="it-IT"/>
        </w:rPr>
      </w:pPr>
      <w:r>
        <w:rPr>
          <w:rFonts w:ascii="Century Gothic" w:hAnsi="Century Gothic"/>
          <w:noProof/>
          <w:lang w:val="it-IT"/>
        </w:rPr>
        <w:pict w14:anchorId="7CCD77DC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" style="position:absolute;margin-left:4in;margin-top:11.25pt;width:3in;height:45pt;z-index:251659776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style="mso-next-textbox:#_x0000_s2050" inset=",7.2pt,,7.2pt">
              <w:txbxContent>
                <w:p w14:paraId="67799730" w14:textId="77777777" w:rsidR="006D62AB" w:rsidRPr="00FC2390" w:rsidRDefault="006D62AB" w:rsidP="006D62AB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  <w:lang w:val="it-IT"/>
                    </w:rPr>
                  </w:pPr>
                  <w:r w:rsidRPr="00FC2390">
                    <w:rPr>
                      <w:rFonts w:ascii="Century Gothic" w:hAnsi="Century Gothic"/>
                      <w:sz w:val="22"/>
                      <w:szCs w:val="22"/>
                      <w:lang w:val="it-IT"/>
                    </w:rPr>
                    <w:t>Il Dirigente Scolastico</w:t>
                  </w:r>
                </w:p>
                <w:p w14:paraId="3EAA08AB" w14:textId="77777777" w:rsidR="006D62AB" w:rsidRPr="00FC2390" w:rsidRDefault="006D62AB" w:rsidP="006D62AB">
                  <w:pPr>
                    <w:jc w:val="center"/>
                    <w:rPr>
                      <w:lang w:val="it-IT"/>
                    </w:rPr>
                  </w:pPr>
                  <w:r w:rsidRPr="00FC2390">
                    <w:rPr>
                      <w:rFonts w:ascii="Century Gothic" w:hAnsi="Century Gothic"/>
                      <w:sz w:val="22"/>
                      <w:szCs w:val="22"/>
                      <w:lang w:val="it-IT"/>
                    </w:rPr>
                    <w:t>(</w:t>
                  </w:r>
                  <w:r w:rsidRPr="00FC2390">
                    <w:rPr>
                      <w:rFonts w:ascii="Century Gothic" w:hAnsi="Century Gothic"/>
                      <w:sz w:val="22"/>
                      <w:lang w:val="it-IT"/>
                    </w:rPr>
                    <w:t>Prof.ssa Simonetta De Simoni</w:t>
                  </w:r>
                  <w:r w:rsidRPr="00FC2390">
                    <w:rPr>
                      <w:rFonts w:ascii="Century Gothic" w:hAnsi="Century Gothic"/>
                      <w:sz w:val="22"/>
                      <w:szCs w:val="22"/>
                      <w:lang w:val="it-IT"/>
                    </w:rPr>
                    <w:t>)</w:t>
                  </w:r>
                </w:p>
              </w:txbxContent>
            </v:textbox>
            <w10:wrap type="tight"/>
          </v:shape>
        </w:pict>
      </w:r>
    </w:p>
    <w:p w14:paraId="2288CA5E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</w:p>
    <w:p w14:paraId="74C83E47" w14:textId="77777777" w:rsidR="006D62AB" w:rsidRPr="00832A31" w:rsidRDefault="00832A31" w:rsidP="006D62AB">
      <w:pPr>
        <w:rPr>
          <w:rFonts w:ascii="Century Gothic" w:hAnsi="Century Gothic"/>
        </w:rPr>
      </w:pPr>
      <w:r>
        <w:rPr>
          <w:rFonts w:ascii="Century Gothic" w:hAnsi="Century Gothic"/>
        </w:rPr>
        <w:t>Velletri</w:t>
      </w:r>
      <w:r w:rsidRPr="00832A31">
        <w:rPr>
          <w:rFonts w:ascii="Century Gothic" w:hAnsi="Century Gothic"/>
        </w:rPr>
        <w:t xml:space="preserve"> </w:t>
      </w:r>
      <w:r w:rsidRPr="00832A31">
        <w:rPr>
          <w:rFonts w:ascii="Century Gothic" w:hAnsi="Century Gothic"/>
          <w:b/>
        </w:rPr>
        <w:t xml:space="preserve">_____________________                              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14:paraId="410A2A98" w14:textId="77777777" w:rsidR="00367A88" w:rsidRPr="00832A31" w:rsidRDefault="00832A31" w:rsidP="00832A31">
      <w:pPr>
        <w:rPr>
          <w:rFonts w:ascii="Century Gothic" w:hAnsi="Century Gothic"/>
        </w:rPr>
      </w:pPr>
      <w:r w:rsidRPr="00832A31">
        <w:rPr>
          <w:rFonts w:ascii="Century Gothic" w:hAnsi="Century Gothic"/>
        </w:rPr>
        <w:t xml:space="preserve"> </w:t>
      </w:r>
    </w:p>
    <w:sectPr w:rsidR="00367A88" w:rsidRPr="00832A31" w:rsidSect="005211B7">
      <w:headerReference w:type="default" r:id="rId12"/>
      <w:footerReference w:type="default" r:id="rId13"/>
      <w:pgSz w:w="11906" w:h="16838" w:code="9"/>
      <w:pgMar w:top="284" w:right="1134" w:bottom="851" w:left="1134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27EF" w14:textId="77777777" w:rsidR="00A567B5" w:rsidRDefault="00A567B5">
      <w:r>
        <w:separator/>
      </w:r>
    </w:p>
  </w:endnote>
  <w:endnote w:type="continuationSeparator" w:id="0">
    <w:p w14:paraId="5BB9E44C" w14:textId="77777777" w:rsidR="00A567B5" w:rsidRDefault="00A5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2964" w14:textId="77777777" w:rsidR="00434BAB" w:rsidRDefault="006A55CD">
    <w:pPr>
      <w:framePr w:w="1827" w:h="628" w:hRule="exact" w:hSpace="142" w:wrap="around" w:vAnchor="text" w:hAnchor="page" w:x="5061" w:y="-544"/>
      <w:jc w:val="center"/>
      <w:rPr>
        <w:rFonts w:ascii="Arial" w:hAnsi="Arial" w:cs="Arial"/>
        <w:lang w:val="it-IT"/>
      </w:rPr>
    </w:pPr>
    <w:r>
      <w:rPr>
        <w:noProof/>
        <w:lang w:val="it-IT"/>
      </w:rPr>
      <w:drawing>
        <wp:inline distT="0" distB="0" distL="0" distR="0" wp14:anchorId="719F7569" wp14:editId="0D683063">
          <wp:extent cx="289560" cy="289560"/>
          <wp:effectExtent l="0" t="0" r="0" b="0"/>
          <wp:docPr id="1" name="Immagine 1" descr="IQNet_TIF_Management_Sy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_TIF_Management_Sys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4BAB">
      <w:rPr>
        <w:lang w:val="it-IT"/>
      </w:rPr>
      <w:t xml:space="preserve"> </w:t>
    </w:r>
    <w:r>
      <w:rPr>
        <w:rFonts w:ascii="Arial" w:hAnsi="Arial" w:cs="Arial"/>
        <w:noProof/>
        <w:lang w:val="it-IT"/>
      </w:rPr>
      <w:drawing>
        <wp:inline distT="0" distB="0" distL="0" distR="0" wp14:anchorId="71150786" wp14:editId="4ECE9D69">
          <wp:extent cx="347980" cy="293370"/>
          <wp:effectExtent l="0" t="0" r="0" b="0"/>
          <wp:docPr id="2" name="Immagine 2" descr="DQS_Zertifikatssymbol_tif_neu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QS_Zertifikatssymbol_tif_neut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4BAB">
      <w:rPr>
        <w:lang w:val="it-IT"/>
      </w:rPr>
      <w:t xml:space="preserve"> </w:t>
    </w:r>
  </w:p>
  <w:p w14:paraId="223EB88C" w14:textId="77777777" w:rsidR="00434BAB" w:rsidRDefault="00434BAB">
    <w:pPr>
      <w:framePr w:w="1827" w:h="628" w:hRule="exact" w:hSpace="142" w:wrap="around" w:vAnchor="text" w:hAnchor="page" w:x="5061" w:y="-544"/>
      <w:jc w:val="center"/>
      <w:rPr>
        <w:rFonts w:ascii="Arial" w:hAnsi="Arial" w:cs="Arial"/>
        <w:lang w:val="it-IT"/>
      </w:rPr>
    </w:pPr>
  </w:p>
  <w:p w14:paraId="5B3A96D1" w14:textId="77777777" w:rsidR="00434BAB" w:rsidRDefault="00434BAB">
    <w:pPr>
      <w:framePr w:w="1827" w:h="628" w:hRule="exact" w:hSpace="142" w:wrap="around" w:vAnchor="text" w:hAnchor="page" w:x="5061" w:y="-544"/>
      <w:jc w:val="center"/>
      <w:rPr>
        <w:rFonts w:ascii="Arial" w:hAnsi="Arial" w:cs="Arial"/>
        <w:lang w:val="it-IT"/>
      </w:rPr>
    </w:pPr>
  </w:p>
  <w:p w14:paraId="71B8C676" w14:textId="77777777" w:rsidR="00434BAB" w:rsidRDefault="00434BAB">
    <w:pPr>
      <w:framePr w:w="1827" w:h="628" w:hRule="exact" w:hSpace="142" w:wrap="around" w:vAnchor="text" w:hAnchor="page" w:x="5061" w:y="-544"/>
      <w:jc w:val="center"/>
      <w:rPr>
        <w:rFonts w:ascii="Arial" w:hAnsi="Arial" w:cs="Arial"/>
        <w:lang w:val="it-IT"/>
      </w:rPr>
    </w:pPr>
  </w:p>
  <w:p w14:paraId="58A28458" w14:textId="77777777" w:rsidR="00434BAB" w:rsidRDefault="00434BAB">
    <w:pPr>
      <w:framePr w:w="1827" w:h="628" w:hRule="exact" w:hSpace="142" w:wrap="around" w:vAnchor="text" w:hAnchor="page" w:x="5061" w:y="-544"/>
      <w:jc w:val="center"/>
      <w:rPr>
        <w:lang w:val="it-IT"/>
      </w:rPr>
    </w:pPr>
  </w:p>
  <w:p w14:paraId="6DBBF7F6" w14:textId="77777777" w:rsidR="00434BAB" w:rsidRDefault="00434BAB">
    <w:pPr>
      <w:jc w:val="center"/>
      <w:rPr>
        <w:rFonts w:ascii="Arial" w:hAnsi="Arial" w:cs="Arial"/>
        <w:sz w:val="16"/>
        <w:szCs w:val="16"/>
        <w:lang w:val="it-IT"/>
      </w:rPr>
    </w:pPr>
    <w:r>
      <w:rPr>
        <w:rFonts w:ascii="Century Gothic" w:hAnsi="Century Gothic" w:cs="Arial"/>
        <w:sz w:val="16"/>
        <w:szCs w:val="16"/>
        <w:lang w:val="it-IT"/>
      </w:rPr>
      <w:t>Sistema di gestione qualità certificato da DQS</w:t>
    </w:r>
  </w:p>
  <w:p w14:paraId="5F2489F5" w14:textId="77777777" w:rsidR="00434BAB" w:rsidRDefault="00434BAB">
    <w:pPr>
      <w:pStyle w:val="Intestazione"/>
      <w:jc w:val="center"/>
      <w:rPr>
        <w:rFonts w:ascii="Century Gothic" w:hAnsi="Century Gothic" w:cs="Arial"/>
        <w:sz w:val="16"/>
        <w:szCs w:val="16"/>
        <w:lang w:val="it-IT"/>
      </w:rPr>
    </w:pPr>
    <w:r>
      <w:rPr>
        <w:rFonts w:ascii="Century Gothic" w:hAnsi="Century Gothic" w:cs="Arial"/>
        <w:sz w:val="16"/>
        <w:szCs w:val="16"/>
        <w:lang w:val="it-IT"/>
      </w:rPr>
      <w:t>Progettazione ed erogazione di servizi formativi extracurricolari</w:t>
    </w:r>
  </w:p>
  <w:p w14:paraId="17CD63EF" w14:textId="77777777" w:rsidR="00434BAB" w:rsidRDefault="00434BAB">
    <w:pPr>
      <w:jc w:val="center"/>
      <w:rPr>
        <w:rFonts w:ascii="Century Gothic" w:hAnsi="Century Gothic" w:cs="Arial"/>
        <w:sz w:val="16"/>
        <w:szCs w:val="16"/>
        <w:lang w:val="it-IT"/>
      </w:rPr>
    </w:pPr>
    <w:r>
      <w:rPr>
        <w:rFonts w:ascii="Century Gothic" w:hAnsi="Century Gothic" w:cs="Arial"/>
        <w:sz w:val="16"/>
        <w:szCs w:val="16"/>
        <w:lang w:val="it-IT"/>
      </w:rPr>
      <w:t>accordo con DIN EN ISO 9001:2000</w:t>
    </w:r>
  </w:p>
  <w:p w14:paraId="3D7F78D4" w14:textId="77777777" w:rsidR="00434BAB" w:rsidRDefault="00434BAB">
    <w:pPr>
      <w:jc w:val="center"/>
      <w:rPr>
        <w:rFonts w:ascii="Century Gothic" w:hAnsi="Century Gothic"/>
        <w:sz w:val="16"/>
        <w:szCs w:val="16"/>
        <w:lang w:val="it-IT"/>
      </w:rPr>
    </w:pPr>
    <w:r>
      <w:rPr>
        <w:rFonts w:ascii="Century Gothic" w:hAnsi="Century Gothic"/>
        <w:b/>
        <w:sz w:val="16"/>
        <w:szCs w:val="16"/>
      </w:rPr>
      <w:t>certificato n° 398283 QM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176D0" w14:textId="77777777" w:rsidR="00A567B5" w:rsidRDefault="00A567B5">
      <w:r>
        <w:separator/>
      </w:r>
    </w:p>
  </w:footnote>
  <w:footnote w:type="continuationSeparator" w:id="0">
    <w:p w14:paraId="62D60D27" w14:textId="77777777" w:rsidR="00A567B5" w:rsidRDefault="00A56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BA11" w14:textId="77777777" w:rsidR="00434BAB" w:rsidRDefault="00452D79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34BA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4BAB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65EF9D0" w14:textId="77777777" w:rsidR="00434BAB" w:rsidRDefault="00434B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1E720DD"/>
    <w:multiLevelType w:val="hybridMultilevel"/>
    <w:tmpl w:val="00FC071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C50120"/>
    <w:multiLevelType w:val="hybridMultilevel"/>
    <w:tmpl w:val="D812AD04"/>
    <w:lvl w:ilvl="0" w:tplc="2B2CA86E">
      <w:start w:val="1"/>
      <w:numFmt w:val="decimal"/>
      <w:lvlText w:val="%1)"/>
      <w:lvlJc w:val="left"/>
      <w:pPr>
        <w:tabs>
          <w:tab w:val="num" w:pos="1"/>
        </w:tabs>
        <w:ind w:left="454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C0C61"/>
    <w:multiLevelType w:val="hybridMultilevel"/>
    <w:tmpl w:val="094C08D8"/>
    <w:lvl w:ilvl="0" w:tplc="99B2B75E">
      <w:start w:val="1"/>
      <w:numFmt w:val="upp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6F928D3"/>
    <w:multiLevelType w:val="hybridMultilevel"/>
    <w:tmpl w:val="D98EC960"/>
    <w:lvl w:ilvl="0" w:tplc="35404B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138C4"/>
    <w:multiLevelType w:val="multilevel"/>
    <w:tmpl w:val="9538047A"/>
    <w:lvl w:ilvl="0">
      <w:start w:val="1"/>
      <w:numFmt w:val="decimal"/>
      <w:lvlText w:val="%1)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32E20"/>
    <w:multiLevelType w:val="hybridMultilevel"/>
    <w:tmpl w:val="73AE6E9C"/>
    <w:lvl w:ilvl="0" w:tplc="A0F215EE">
      <w:start w:val="1"/>
      <w:numFmt w:val="bullet"/>
      <w:lvlText w:val=""/>
      <w:lvlJc w:val="left"/>
      <w:pPr>
        <w:ind w:left="72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1B677285"/>
    <w:multiLevelType w:val="hybridMultilevel"/>
    <w:tmpl w:val="637E4598"/>
    <w:lvl w:ilvl="0" w:tplc="0410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D063478"/>
    <w:multiLevelType w:val="hybridMultilevel"/>
    <w:tmpl w:val="5B5428B8"/>
    <w:lvl w:ilvl="0" w:tplc="44A84EE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CA2EE7"/>
    <w:multiLevelType w:val="hybridMultilevel"/>
    <w:tmpl w:val="2C4A58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3D0EA9"/>
    <w:multiLevelType w:val="hybridMultilevel"/>
    <w:tmpl w:val="7B607A3A"/>
    <w:lvl w:ilvl="0" w:tplc="A0F215E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3E7DC0"/>
    <w:multiLevelType w:val="hybridMultilevel"/>
    <w:tmpl w:val="1E7AA8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861D3"/>
    <w:multiLevelType w:val="hybridMultilevel"/>
    <w:tmpl w:val="18886B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E77D8"/>
    <w:multiLevelType w:val="multilevel"/>
    <w:tmpl w:val="92B4A456"/>
    <w:lvl w:ilvl="0">
      <w:start w:val="1"/>
      <w:numFmt w:val="decimal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1CD3"/>
    <w:multiLevelType w:val="hybridMultilevel"/>
    <w:tmpl w:val="0816B5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F80DE6">
      <w:start w:val="14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ahoma" w:eastAsia="Times New Roman" w:hAnsi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62DF4"/>
    <w:multiLevelType w:val="hybridMultilevel"/>
    <w:tmpl w:val="3EA25448"/>
    <w:lvl w:ilvl="0" w:tplc="44A84EE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E10D0E"/>
    <w:multiLevelType w:val="hybridMultilevel"/>
    <w:tmpl w:val="A61E5308"/>
    <w:lvl w:ilvl="0" w:tplc="DB34E9B6">
      <w:start w:val="1"/>
      <w:numFmt w:val="upperLetter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5C62556"/>
    <w:multiLevelType w:val="hybridMultilevel"/>
    <w:tmpl w:val="1F1A8940"/>
    <w:lvl w:ilvl="0" w:tplc="B156DE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8F0625"/>
    <w:multiLevelType w:val="multilevel"/>
    <w:tmpl w:val="EB6E870A"/>
    <w:lvl w:ilvl="0">
      <w:start w:val="1"/>
      <w:numFmt w:val="decimal"/>
      <w:lvlText w:val="%1)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294210"/>
    <w:multiLevelType w:val="hybridMultilevel"/>
    <w:tmpl w:val="2096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635CC"/>
    <w:multiLevelType w:val="multilevel"/>
    <w:tmpl w:val="8FF4147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C537A1"/>
    <w:multiLevelType w:val="hybridMultilevel"/>
    <w:tmpl w:val="D37E1C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011837"/>
    <w:multiLevelType w:val="hybridMultilevel"/>
    <w:tmpl w:val="43E896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F102F0"/>
    <w:multiLevelType w:val="singleLevel"/>
    <w:tmpl w:val="5366D76A"/>
    <w:lvl w:ilvl="0">
      <w:start w:val="1"/>
      <w:numFmt w:val="bullet"/>
      <w:lvlText w:val=""/>
      <w:lvlJc w:val="left"/>
      <w:pPr>
        <w:tabs>
          <w:tab w:val="num" w:pos="587"/>
        </w:tabs>
        <w:ind w:left="360" w:hanging="133"/>
      </w:pPr>
      <w:rPr>
        <w:rFonts w:ascii="Wingdings" w:hAnsi="Wingdings" w:hint="default"/>
        <w:sz w:val="16"/>
      </w:rPr>
    </w:lvl>
  </w:abstractNum>
  <w:abstractNum w:abstractNumId="24" w15:restartNumberingAfterBreak="0">
    <w:nsid w:val="46020E5F"/>
    <w:multiLevelType w:val="hybridMultilevel"/>
    <w:tmpl w:val="624C6E24"/>
    <w:lvl w:ilvl="0" w:tplc="A650C5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CF09FD"/>
    <w:multiLevelType w:val="singleLevel"/>
    <w:tmpl w:val="5366D76A"/>
    <w:lvl w:ilvl="0">
      <w:start w:val="1"/>
      <w:numFmt w:val="bullet"/>
      <w:lvlText w:val=""/>
      <w:lvlJc w:val="left"/>
      <w:pPr>
        <w:tabs>
          <w:tab w:val="num" w:pos="587"/>
        </w:tabs>
        <w:ind w:left="360" w:hanging="133"/>
      </w:pPr>
      <w:rPr>
        <w:rFonts w:ascii="Wingdings" w:hAnsi="Wingdings" w:hint="default"/>
        <w:sz w:val="16"/>
      </w:rPr>
    </w:lvl>
  </w:abstractNum>
  <w:abstractNum w:abstractNumId="26" w15:restartNumberingAfterBreak="0">
    <w:nsid w:val="4DAA2FFC"/>
    <w:multiLevelType w:val="hybridMultilevel"/>
    <w:tmpl w:val="C6427E60"/>
    <w:lvl w:ilvl="0" w:tplc="F5EE6400">
      <w:start w:val="1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A6FC4"/>
    <w:multiLevelType w:val="hybridMultilevel"/>
    <w:tmpl w:val="29040324"/>
    <w:lvl w:ilvl="0" w:tplc="EC146FE4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95443"/>
    <w:multiLevelType w:val="hybridMultilevel"/>
    <w:tmpl w:val="C9C054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1723CE"/>
    <w:multiLevelType w:val="hybridMultilevel"/>
    <w:tmpl w:val="826611CE"/>
    <w:lvl w:ilvl="0" w:tplc="EC146FE4">
      <w:start w:val="1"/>
      <w:numFmt w:val="bullet"/>
      <w:lvlText w:val=""/>
      <w:lvlJc w:val="left"/>
      <w:pPr>
        <w:tabs>
          <w:tab w:val="num" w:pos="677"/>
        </w:tabs>
        <w:ind w:left="67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5BF8035A"/>
    <w:multiLevelType w:val="hybridMultilevel"/>
    <w:tmpl w:val="643CBC46"/>
    <w:lvl w:ilvl="0" w:tplc="3736735E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2B6EFC"/>
    <w:multiLevelType w:val="multilevel"/>
    <w:tmpl w:val="E59638AC"/>
    <w:lvl w:ilvl="0">
      <w:start w:val="1"/>
      <w:numFmt w:val="decimal"/>
      <w:lvlText w:val="%1)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B31F1B"/>
    <w:multiLevelType w:val="hybridMultilevel"/>
    <w:tmpl w:val="FF98227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B5B7E"/>
    <w:multiLevelType w:val="multilevel"/>
    <w:tmpl w:val="23B4F8D8"/>
    <w:lvl w:ilvl="0">
      <w:start w:val="1"/>
      <w:numFmt w:val="decimal"/>
      <w:lvlText w:val="%1)"/>
      <w:lvlJc w:val="left"/>
      <w:pPr>
        <w:tabs>
          <w:tab w:val="num" w:pos="170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890D2A"/>
    <w:multiLevelType w:val="multilevel"/>
    <w:tmpl w:val="372E5F24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AF260E"/>
    <w:multiLevelType w:val="hybridMultilevel"/>
    <w:tmpl w:val="64E41AD6"/>
    <w:lvl w:ilvl="0" w:tplc="EC146FE4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B038E"/>
    <w:multiLevelType w:val="hybridMultilevel"/>
    <w:tmpl w:val="20B4EEDC"/>
    <w:lvl w:ilvl="0" w:tplc="7E3E9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65077"/>
    <w:multiLevelType w:val="hybridMultilevel"/>
    <w:tmpl w:val="E05A6438"/>
    <w:lvl w:ilvl="0" w:tplc="637CE342">
      <w:start w:val="1"/>
      <w:numFmt w:val="bullet"/>
      <w:lvlText w:val="-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7C871116"/>
    <w:multiLevelType w:val="hybridMultilevel"/>
    <w:tmpl w:val="6D3C16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AD07C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2034379579">
    <w:abstractNumId w:val="26"/>
  </w:num>
  <w:num w:numId="2" w16cid:durableId="1057901456">
    <w:abstractNumId w:val="14"/>
  </w:num>
  <w:num w:numId="3" w16cid:durableId="1815950221">
    <w:abstractNumId w:val="29"/>
  </w:num>
  <w:num w:numId="4" w16cid:durableId="58984036">
    <w:abstractNumId w:val="7"/>
  </w:num>
  <w:num w:numId="5" w16cid:durableId="1417359172">
    <w:abstractNumId w:val="16"/>
  </w:num>
  <w:num w:numId="6" w16cid:durableId="195586415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8948791">
    <w:abstractNumId w:val="27"/>
  </w:num>
  <w:num w:numId="8" w16cid:durableId="534387714">
    <w:abstractNumId w:val="11"/>
  </w:num>
  <w:num w:numId="9" w16cid:durableId="1353647717">
    <w:abstractNumId w:val="36"/>
  </w:num>
  <w:num w:numId="10" w16cid:durableId="679550423">
    <w:abstractNumId w:val="1"/>
  </w:num>
  <w:num w:numId="11" w16cid:durableId="1183393849">
    <w:abstractNumId w:val="9"/>
  </w:num>
  <w:num w:numId="12" w16cid:durableId="1473478639">
    <w:abstractNumId w:val="24"/>
  </w:num>
  <w:num w:numId="13" w16cid:durableId="1951156947">
    <w:abstractNumId w:val="28"/>
  </w:num>
  <w:num w:numId="14" w16cid:durableId="8218535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2941112">
    <w:abstractNumId w:val="39"/>
    <w:lvlOverride w:ilvl="0">
      <w:startOverride w:val="1"/>
    </w:lvlOverride>
  </w:num>
  <w:num w:numId="16" w16cid:durableId="1974211423">
    <w:abstractNumId w:val="12"/>
  </w:num>
  <w:num w:numId="17" w16cid:durableId="1014262520">
    <w:abstractNumId w:val="4"/>
  </w:num>
  <w:num w:numId="18" w16cid:durableId="683942053">
    <w:abstractNumId w:val="15"/>
  </w:num>
  <w:num w:numId="19" w16cid:durableId="172840349">
    <w:abstractNumId w:val="3"/>
  </w:num>
  <w:num w:numId="20" w16cid:durableId="1597321652">
    <w:abstractNumId w:val="8"/>
  </w:num>
  <w:num w:numId="21" w16cid:durableId="147749434">
    <w:abstractNumId w:val="35"/>
  </w:num>
  <w:num w:numId="22" w16cid:durableId="1662923375">
    <w:abstractNumId w:val="0"/>
  </w:num>
  <w:num w:numId="23" w16cid:durableId="955872482">
    <w:abstractNumId w:val="19"/>
  </w:num>
  <w:num w:numId="24" w16cid:durableId="35280029">
    <w:abstractNumId w:val="2"/>
  </w:num>
  <w:num w:numId="25" w16cid:durableId="1027750880">
    <w:abstractNumId w:val="20"/>
  </w:num>
  <w:num w:numId="26" w16cid:durableId="1000618423">
    <w:abstractNumId w:val="34"/>
  </w:num>
  <w:num w:numId="27" w16cid:durableId="1783332144">
    <w:abstractNumId w:val="13"/>
  </w:num>
  <w:num w:numId="28" w16cid:durableId="427695128">
    <w:abstractNumId w:val="18"/>
  </w:num>
  <w:num w:numId="29" w16cid:durableId="600988881">
    <w:abstractNumId w:val="31"/>
  </w:num>
  <w:num w:numId="30" w16cid:durableId="1934775897">
    <w:abstractNumId w:val="33"/>
  </w:num>
  <w:num w:numId="31" w16cid:durableId="1545406248">
    <w:abstractNumId w:val="5"/>
  </w:num>
  <w:num w:numId="32" w16cid:durableId="2071924762">
    <w:abstractNumId w:val="37"/>
  </w:num>
  <w:num w:numId="33" w16cid:durableId="398597012">
    <w:abstractNumId w:val="38"/>
  </w:num>
  <w:num w:numId="34" w16cid:durableId="631446218">
    <w:abstractNumId w:val="10"/>
  </w:num>
  <w:num w:numId="35" w16cid:durableId="31616770">
    <w:abstractNumId w:val="23"/>
  </w:num>
  <w:num w:numId="36" w16cid:durableId="95367962">
    <w:abstractNumId w:val="17"/>
  </w:num>
  <w:num w:numId="37" w16cid:durableId="3322224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40575502">
    <w:abstractNumId w:val="6"/>
  </w:num>
  <w:num w:numId="39" w16cid:durableId="1076127483">
    <w:abstractNumId w:val="25"/>
  </w:num>
  <w:num w:numId="40" w16cid:durableId="122305461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357"/>
  <w:hyphenationZone w:val="283"/>
  <w:evenAndOddHeaders/>
  <w:doNotShadeFormData/>
  <w:noPunctuationKerning/>
  <w:characterSpacingControl w:val="doNotCompress"/>
  <w:hdrShapeDefaults>
    <o:shapedefaults v:ext="edit" spidmax="205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399"/>
    <w:rsid w:val="0001547E"/>
    <w:rsid w:val="0005348F"/>
    <w:rsid w:val="000601CC"/>
    <w:rsid w:val="00066349"/>
    <w:rsid w:val="00076EE6"/>
    <w:rsid w:val="00097C05"/>
    <w:rsid w:val="000B206C"/>
    <w:rsid w:val="000C0A06"/>
    <w:rsid w:val="000C31FF"/>
    <w:rsid w:val="000D574B"/>
    <w:rsid w:val="001037F1"/>
    <w:rsid w:val="00110F60"/>
    <w:rsid w:val="00141404"/>
    <w:rsid w:val="001424DC"/>
    <w:rsid w:val="0014371E"/>
    <w:rsid w:val="0016179D"/>
    <w:rsid w:val="001667AD"/>
    <w:rsid w:val="0019519E"/>
    <w:rsid w:val="001D67B9"/>
    <w:rsid w:val="001F2164"/>
    <w:rsid w:val="00217127"/>
    <w:rsid w:val="0028298A"/>
    <w:rsid w:val="002C4805"/>
    <w:rsid w:val="002E0AC2"/>
    <w:rsid w:val="002E5916"/>
    <w:rsid w:val="002F0F21"/>
    <w:rsid w:val="002F26D2"/>
    <w:rsid w:val="00305F93"/>
    <w:rsid w:val="00333151"/>
    <w:rsid w:val="0034712C"/>
    <w:rsid w:val="003637B6"/>
    <w:rsid w:val="00367A88"/>
    <w:rsid w:val="003758F0"/>
    <w:rsid w:val="003A30F1"/>
    <w:rsid w:val="003B5F56"/>
    <w:rsid w:val="003C61F1"/>
    <w:rsid w:val="003E1C44"/>
    <w:rsid w:val="003E3AC3"/>
    <w:rsid w:val="003F6A89"/>
    <w:rsid w:val="004219AC"/>
    <w:rsid w:val="004334BE"/>
    <w:rsid w:val="00434BAB"/>
    <w:rsid w:val="00452D79"/>
    <w:rsid w:val="00460C9B"/>
    <w:rsid w:val="004819AE"/>
    <w:rsid w:val="00483CB0"/>
    <w:rsid w:val="00486C97"/>
    <w:rsid w:val="00497B21"/>
    <w:rsid w:val="004A1548"/>
    <w:rsid w:val="004A1B97"/>
    <w:rsid w:val="004A36BE"/>
    <w:rsid w:val="004B7DC7"/>
    <w:rsid w:val="005211B7"/>
    <w:rsid w:val="0052671B"/>
    <w:rsid w:val="0058423E"/>
    <w:rsid w:val="00584413"/>
    <w:rsid w:val="00585581"/>
    <w:rsid w:val="00587A5A"/>
    <w:rsid w:val="005B125B"/>
    <w:rsid w:val="005C7A2F"/>
    <w:rsid w:val="005E3B7C"/>
    <w:rsid w:val="005E479B"/>
    <w:rsid w:val="00626D9E"/>
    <w:rsid w:val="00635466"/>
    <w:rsid w:val="00656B8D"/>
    <w:rsid w:val="00660C92"/>
    <w:rsid w:val="00663062"/>
    <w:rsid w:val="006650B1"/>
    <w:rsid w:val="00666979"/>
    <w:rsid w:val="00693B77"/>
    <w:rsid w:val="006A55CD"/>
    <w:rsid w:val="006A5F90"/>
    <w:rsid w:val="006C0DE3"/>
    <w:rsid w:val="006D29AB"/>
    <w:rsid w:val="006D2D11"/>
    <w:rsid w:val="006D4CE4"/>
    <w:rsid w:val="006D62AB"/>
    <w:rsid w:val="006E77ED"/>
    <w:rsid w:val="007004F9"/>
    <w:rsid w:val="00725DA5"/>
    <w:rsid w:val="00727A83"/>
    <w:rsid w:val="0073536C"/>
    <w:rsid w:val="00783443"/>
    <w:rsid w:val="007A0DAA"/>
    <w:rsid w:val="007D048E"/>
    <w:rsid w:val="00810572"/>
    <w:rsid w:val="00814983"/>
    <w:rsid w:val="008204D9"/>
    <w:rsid w:val="00832A31"/>
    <w:rsid w:val="00864386"/>
    <w:rsid w:val="008D6428"/>
    <w:rsid w:val="008E21F5"/>
    <w:rsid w:val="00903F6A"/>
    <w:rsid w:val="009254D2"/>
    <w:rsid w:val="00933F66"/>
    <w:rsid w:val="009758BF"/>
    <w:rsid w:val="009963E5"/>
    <w:rsid w:val="0099656E"/>
    <w:rsid w:val="009A4B56"/>
    <w:rsid w:val="009C0D48"/>
    <w:rsid w:val="009C4F99"/>
    <w:rsid w:val="009E7020"/>
    <w:rsid w:val="009F53D4"/>
    <w:rsid w:val="00A522C8"/>
    <w:rsid w:val="00A567B5"/>
    <w:rsid w:val="00A812FA"/>
    <w:rsid w:val="00AB237D"/>
    <w:rsid w:val="00AC0380"/>
    <w:rsid w:val="00AC789B"/>
    <w:rsid w:val="00AE01D5"/>
    <w:rsid w:val="00AF5CF4"/>
    <w:rsid w:val="00B21116"/>
    <w:rsid w:val="00B211AC"/>
    <w:rsid w:val="00B22B9B"/>
    <w:rsid w:val="00B26D42"/>
    <w:rsid w:val="00B3186C"/>
    <w:rsid w:val="00B41C16"/>
    <w:rsid w:val="00B519F4"/>
    <w:rsid w:val="00B60258"/>
    <w:rsid w:val="00B74ABF"/>
    <w:rsid w:val="00BB258A"/>
    <w:rsid w:val="00BD458D"/>
    <w:rsid w:val="00C247C4"/>
    <w:rsid w:val="00C3100F"/>
    <w:rsid w:val="00C3642E"/>
    <w:rsid w:val="00C452F3"/>
    <w:rsid w:val="00C5688B"/>
    <w:rsid w:val="00C7678F"/>
    <w:rsid w:val="00C86D80"/>
    <w:rsid w:val="00C952E8"/>
    <w:rsid w:val="00CA2399"/>
    <w:rsid w:val="00CE7F77"/>
    <w:rsid w:val="00CF3AEA"/>
    <w:rsid w:val="00D1350C"/>
    <w:rsid w:val="00D4561F"/>
    <w:rsid w:val="00D51893"/>
    <w:rsid w:val="00D91AD6"/>
    <w:rsid w:val="00D93551"/>
    <w:rsid w:val="00D9749F"/>
    <w:rsid w:val="00DA1AB7"/>
    <w:rsid w:val="00DA6475"/>
    <w:rsid w:val="00E03F63"/>
    <w:rsid w:val="00E13E9C"/>
    <w:rsid w:val="00E45F8A"/>
    <w:rsid w:val="00E605D2"/>
    <w:rsid w:val="00E74D2F"/>
    <w:rsid w:val="00E81126"/>
    <w:rsid w:val="00E922E1"/>
    <w:rsid w:val="00EE5C76"/>
    <w:rsid w:val="00F30844"/>
    <w:rsid w:val="00F3370E"/>
    <w:rsid w:val="00F45E87"/>
    <w:rsid w:val="00F46924"/>
    <w:rsid w:val="00F55EBA"/>
    <w:rsid w:val="00F561A7"/>
    <w:rsid w:val="00F71005"/>
    <w:rsid w:val="00FA4B71"/>
    <w:rsid w:val="00FA667C"/>
    <w:rsid w:val="00FC2390"/>
    <w:rsid w:val="00FD7BE6"/>
    <w:rsid w:val="00FF2C4B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2"/>
    </o:shapelayout>
  </w:shapeDefaults>
  <w:decimalSymbol w:val=","/>
  <w:listSeparator w:val=";"/>
  <w14:docId w14:val="1B720609"/>
  <w15:docId w15:val="{9E29DD17-93D7-3E4E-90FA-38E218E0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2D79"/>
    <w:rPr>
      <w:rFonts w:ascii="Verdana" w:hAnsi="Verdana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452D79"/>
    <w:pPr>
      <w:keepNext/>
      <w:ind w:right="-345"/>
      <w:outlineLvl w:val="0"/>
    </w:pPr>
    <w:rPr>
      <w:rFonts w:ascii="Arial" w:hAnsi="Arial"/>
      <w:b/>
      <w:sz w:val="22"/>
      <w:lang w:val="it-IT"/>
    </w:rPr>
  </w:style>
  <w:style w:type="paragraph" w:styleId="Titolo2">
    <w:name w:val="heading 2"/>
    <w:basedOn w:val="Normale"/>
    <w:next w:val="Normale"/>
    <w:qFormat/>
    <w:rsid w:val="00452D79"/>
    <w:pPr>
      <w:keepNext/>
      <w:ind w:right="24"/>
      <w:jc w:val="right"/>
      <w:outlineLvl w:val="1"/>
    </w:pPr>
    <w:rPr>
      <w:rFonts w:ascii="Times New Roman" w:hAnsi="Times New Roman"/>
      <w:b/>
      <w:sz w:val="24"/>
      <w:lang w:val="it-IT"/>
    </w:rPr>
  </w:style>
  <w:style w:type="paragraph" w:styleId="Titolo5">
    <w:name w:val="heading 5"/>
    <w:basedOn w:val="Normale"/>
    <w:next w:val="Normale"/>
    <w:qFormat/>
    <w:rsid w:val="00452D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452D7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52D7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452D79"/>
    <w:pPr>
      <w:spacing w:before="240" w:after="60"/>
      <w:outlineLvl w:val="8"/>
    </w:pPr>
    <w:rPr>
      <w:rFonts w:ascii="Arial" w:hAnsi="Arial" w:cs="Arial"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452D7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i/>
      <w:iCs/>
      <w:sz w:val="36"/>
      <w:szCs w:val="36"/>
      <w:lang w:val="it-IT"/>
    </w:rPr>
  </w:style>
  <w:style w:type="table" w:styleId="Grigliatabella">
    <w:name w:val="Table Grid"/>
    <w:basedOn w:val="Tabellanormale"/>
    <w:rsid w:val="0048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452D7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52D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52D79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452D79"/>
    <w:rPr>
      <w:color w:val="0000FF"/>
      <w:u w:val="single"/>
    </w:rPr>
  </w:style>
  <w:style w:type="paragraph" w:styleId="Rientrocorpodeltesto">
    <w:name w:val="Body Text Indent"/>
    <w:basedOn w:val="Normale"/>
    <w:rsid w:val="00452D79"/>
    <w:pPr>
      <w:ind w:firstLine="708"/>
      <w:jc w:val="both"/>
    </w:pPr>
    <w:rPr>
      <w:rFonts w:ascii="Times New Roman" w:hAnsi="Times New Roman"/>
      <w:sz w:val="28"/>
      <w:szCs w:val="24"/>
      <w:lang w:val="it-IT"/>
    </w:rPr>
  </w:style>
  <w:style w:type="paragraph" w:styleId="Corpotesto">
    <w:name w:val="Body Text"/>
    <w:basedOn w:val="Normale"/>
    <w:rsid w:val="00452D79"/>
    <w:pPr>
      <w:spacing w:after="120"/>
    </w:pPr>
  </w:style>
  <w:style w:type="character" w:styleId="Collegamentovisitato">
    <w:name w:val="FollowedHyperlink"/>
    <w:rsid w:val="00452D79"/>
    <w:rPr>
      <w:color w:val="800080"/>
      <w:u w:val="single"/>
    </w:rPr>
  </w:style>
  <w:style w:type="paragraph" w:styleId="Corpodeltesto2">
    <w:name w:val="Body Text 2"/>
    <w:basedOn w:val="Normale"/>
    <w:rsid w:val="00452D79"/>
    <w:pPr>
      <w:spacing w:after="120" w:line="480" w:lineRule="auto"/>
    </w:pPr>
  </w:style>
  <w:style w:type="character" w:styleId="Numeropagina">
    <w:name w:val="page number"/>
    <w:basedOn w:val="Carpredefinitoparagrafo"/>
    <w:rsid w:val="00452D79"/>
  </w:style>
  <w:style w:type="paragraph" w:styleId="Mappadocumento">
    <w:name w:val="Document Map"/>
    <w:basedOn w:val="Normale"/>
    <w:link w:val="MappadocumentoCarattere"/>
    <w:rsid w:val="00B74AB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74ABF"/>
    <w:rPr>
      <w:rFonts w:ascii="Tahoma" w:hAnsi="Tahoma" w:cs="Tahoma"/>
      <w:sz w:val="16"/>
      <w:szCs w:val="16"/>
      <w:lang w:val="en-GB"/>
    </w:rPr>
  </w:style>
  <w:style w:type="character" w:customStyle="1" w:styleId="IntestazioneCarattere">
    <w:name w:val="Intestazione Carattere"/>
    <w:link w:val="Intestazione"/>
    <w:uiPriority w:val="99"/>
    <w:rsid w:val="006E77ED"/>
    <w:rPr>
      <w:rFonts w:ascii="Verdana" w:hAnsi="Verdana"/>
      <w:lang w:val="en-GB"/>
    </w:rPr>
  </w:style>
  <w:style w:type="paragraph" w:styleId="Paragrafoelenco">
    <w:name w:val="List Paragraph"/>
    <w:basedOn w:val="Normale"/>
    <w:uiPriority w:val="99"/>
    <w:qFormat/>
    <w:rsid w:val="00A812FA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uiPriority w:val="99"/>
    <w:rsid w:val="006D29AB"/>
    <w:rPr>
      <w:i/>
      <w:iCs/>
      <w:sz w:val="24"/>
      <w:szCs w:val="24"/>
      <w:lang w:val="en-GB"/>
    </w:rPr>
  </w:style>
  <w:style w:type="paragraph" w:styleId="NormaleWeb">
    <w:name w:val="Normal (Web)"/>
    <w:basedOn w:val="Normale"/>
    <w:unhideWhenUsed/>
    <w:rsid w:val="00626D9E"/>
    <w:pPr>
      <w:suppressAutoHyphens/>
      <w:spacing w:before="100" w:after="100"/>
    </w:pPr>
    <w:rPr>
      <w:rFonts w:ascii="Times New Roman" w:hAnsi="Times New Roman"/>
      <w:color w:val="000000"/>
      <w:sz w:val="24"/>
      <w:szCs w:val="24"/>
      <w:lang w:val="it-IT" w:eastAsia="ar-SA"/>
    </w:rPr>
  </w:style>
  <w:style w:type="character" w:customStyle="1" w:styleId="Titolo1Carattere">
    <w:name w:val="Titolo 1 Carattere"/>
    <w:basedOn w:val="Carpredefinitoparagrafo"/>
    <w:link w:val="Titolo1"/>
    <w:rsid w:val="00460C9B"/>
    <w:rPr>
      <w:rFonts w:ascii="Arial" w:hAnsi="Arial"/>
      <w:b/>
      <w:sz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2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ps320009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mps320009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eolandi.edu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t\AppData\Roaming\Microsoft\Templates\Intestazione%20Liceo%20Land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8B0A-FDC5-A347-9C61-B5BBED8C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C:\Users\robet\AppData\Roaming\Microsoft\Templates\Intestazione Liceo Landi.dotx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DQS ITALIA</Company>
  <LinksUpToDate>false</LinksUpToDate>
  <CharactersWithSpaces>2615</CharactersWithSpaces>
  <SharedDoc>false</SharedDoc>
  <HLinks>
    <vt:vector size="18" baseType="variant">
      <vt:variant>
        <vt:i4>4194365</vt:i4>
      </vt:variant>
      <vt:variant>
        <vt:i4>6</vt:i4>
      </vt:variant>
      <vt:variant>
        <vt:i4>0</vt:i4>
      </vt:variant>
      <vt:variant>
        <vt:i4>5</vt:i4>
      </vt:variant>
      <vt:variant>
        <vt:lpwstr>mailto:rmps320009@pec.istruzione.it</vt:lpwstr>
      </vt:variant>
      <vt:variant>
        <vt:lpwstr/>
      </vt:variant>
      <vt:variant>
        <vt:i4>720942</vt:i4>
      </vt:variant>
      <vt:variant>
        <vt:i4>3</vt:i4>
      </vt:variant>
      <vt:variant>
        <vt:i4>0</vt:i4>
      </vt:variant>
      <vt:variant>
        <vt:i4>5</vt:i4>
      </vt:variant>
      <vt:variant>
        <vt:lpwstr>mailto:rmps320009@istruzione.it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http://www.liceolandi.gov.it/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Toro</dc:creator>
  <cp:lastModifiedBy>Rosalia Di Nardo</cp:lastModifiedBy>
  <cp:revision>3</cp:revision>
  <cp:lastPrinted>2017-03-03T11:52:00Z</cp:lastPrinted>
  <dcterms:created xsi:type="dcterms:W3CDTF">2017-10-04T20:53:00Z</dcterms:created>
  <dcterms:modified xsi:type="dcterms:W3CDTF">2022-04-14T12:51:00Z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1524781625</vt:i4>
  </property>
</Properties>
</file>